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47" w:rsidRDefault="00DB7349" w:rsidP="00C86DE9">
      <w:pPr>
        <w:pStyle w:val="CompanyName"/>
        <w:spacing w:before="0"/>
        <w:jc w:val="center"/>
      </w:pPr>
      <w:r>
        <w:t>SCOTT COUNTY KENNEL CLUB</w:t>
      </w:r>
      <w:r w:rsidR="00EB381D">
        <w:t xml:space="preserve"> – MAy Show Prize donations</w:t>
      </w:r>
    </w:p>
    <w:p w:rsidR="005F2706" w:rsidRDefault="006C53A2" w:rsidP="0052311F">
      <w:r>
        <w:t>Please view our prize packages below, fill in the breed you are offering prizes for, and check the box next to the option of your choice.  All prizes will be given in the form of a stainless steel bowl for each placement</w:t>
      </w:r>
      <w:r w:rsidR="007A0BCB">
        <w:t>, unless otherwise noted</w:t>
      </w:r>
      <w:r>
        <w:t>.</w:t>
      </w:r>
      <w:bookmarkStart w:id="0" w:name="_GoBack"/>
      <w:bookmarkEnd w:id="0"/>
      <w:r>
        <w:t xml:space="preserve">  All packages may be paid for by cash or check made payable to Scott County Kennel Club, </w:t>
      </w:r>
      <w:r w:rsidRPr="000E084A">
        <w:rPr>
          <w:i/>
        </w:rPr>
        <w:t xml:space="preserve">due no later than </w:t>
      </w:r>
      <w:r w:rsidR="00737CC5" w:rsidRPr="000E084A">
        <w:rPr>
          <w:i/>
        </w:rPr>
        <w:t>12/13/14</w:t>
      </w:r>
      <w:r>
        <w:t>.  Please return this completed</w:t>
      </w:r>
      <w:r w:rsidR="005F2706">
        <w:t xml:space="preserve"> form via </w:t>
      </w:r>
      <w:r w:rsidR="005F2706" w:rsidRPr="00EB381D">
        <w:rPr>
          <w:b/>
        </w:rPr>
        <w:t xml:space="preserve">email to Trophy Chair Marla </w:t>
      </w:r>
      <w:proofErr w:type="spellStart"/>
      <w:r w:rsidR="005F2706" w:rsidRPr="00EB381D">
        <w:rPr>
          <w:b/>
        </w:rPr>
        <w:t>Rudsell</w:t>
      </w:r>
      <w:proofErr w:type="spellEnd"/>
      <w:r w:rsidR="002830C4">
        <w:rPr>
          <w:b/>
        </w:rPr>
        <w:t xml:space="preserve"> at</w:t>
      </w:r>
      <w:r w:rsidR="005F2706" w:rsidRPr="00EB381D">
        <w:rPr>
          <w:b/>
        </w:rPr>
        <w:t xml:space="preserve"> </w:t>
      </w:r>
      <w:hyperlink r:id="rId10" w:history="1">
        <w:r w:rsidR="005F2706" w:rsidRPr="002830C4">
          <w:rPr>
            <w:rStyle w:val="Hyperlink"/>
            <w:b/>
            <w:color w:val="4F81BD" w:themeColor="accent1"/>
            <w:u w:val="none"/>
          </w:rPr>
          <w:t>mjcanchaser8@yahoo.com</w:t>
        </w:r>
      </w:hyperlink>
      <w:r w:rsidR="005F2706">
        <w:t xml:space="preserve"> or </w:t>
      </w:r>
      <w:r w:rsidR="005F2706" w:rsidRPr="00EB381D">
        <w:rPr>
          <w:b/>
        </w:rPr>
        <w:t>mail to:</w:t>
      </w:r>
      <w:r w:rsidR="00C86DE9" w:rsidRPr="00EB381D">
        <w:rPr>
          <w:b/>
        </w:rPr>
        <w:t xml:space="preserve"> </w:t>
      </w:r>
      <w:r w:rsidR="005F2706" w:rsidRPr="00EB381D">
        <w:rPr>
          <w:b/>
        </w:rPr>
        <w:t xml:space="preserve">Marla </w:t>
      </w:r>
      <w:proofErr w:type="spellStart"/>
      <w:r w:rsidR="005F2706" w:rsidRPr="00EB381D">
        <w:rPr>
          <w:b/>
        </w:rPr>
        <w:t>Rudsell</w:t>
      </w:r>
      <w:proofErr w:type="spellEnd"/>
      <w:r w:rsidR="00C86DE9" w:rsidRPr="00EB381D">
        <w:rPr>
          <w:b/>
        </w:rPr>
        <w:t xml:space="preserve">, </w:t>
      </w:r>
      <w:r w:rsidR="005F2706" w:rsidRPr="00EB381D">
        <w:rPr>
          <w:b/>
        </w:rPr>
        <w:t>1572 135</w:t>
      </w:r>
      <w:r w:rsidR="005F2706" w:rsidRPr="00EB381D">
        <w:rPr>
          <w:b/>
          <w:vertAlign w:val="superscript"/>
        </w:rPr>
        <w:t>th</w:t>
      </w:r>
      <w:r w:rsidR="005F2706" w:rsidRPr="00EB381D">
        <w:rPr>
          <w:b/>
        </w:rPr>
        <w:t xml:space="preserve"> Ave.</w:t>
      </w:r>
      <w:r w:rsidR="00C86DE9" w:rsidRPr="00EB381D">
        <w:rPr>
          <w:b/>
        </w:rPr>
        <w:t xml:space="preserve">, </w:t>
      </w:r>
      <w:r w:rsidR="005F2706" w:rsidRPr="00EB381D">
        <w:rPr>
          <w:b/>
        </w:rPr>
        <w:t>Aledo</w:t>
      </w:r>
      <w:r w:rsidR="00C86DE9" w:rsidRPr="00EB381D">
        <w:rPr>
          <w:b/>
        </w:rPr>
        <w:t>,</w:t>
      </w:r>
      <w:r w:rsidR="005F2706" w:rsidRPr="00EB381D">
        <w:rPr>
          <w:b/>
        </w:rPr>
        <w:t xml:space="preserve"> IL 61231</w:t>
      </w:r>
      <w:r w:rsidR="00C86DE9">
        <w:t>.</w:t>
      </w:r>
    </w:p>
    <w:tbl>
      <w:tblPr>
        <w:tblW w:w="4817" w:type="pct"/>
        <w:tblBorders>
          <w:top w:val="single" w:sz="8" w:space="0" w:color="526DB0"/>
          <w:bottom w:val="single" w:sz="8" w:space="0" w:color="526DB0"/>
        </w:tblBorders>
        <w:tblLook w:val="04A0" w:firstRow="1" w:lastRow="0" w:firstColumn="1" w:lastColumn="0" w:noHBand="0" w:noVBand="1"/>
      </w:tblPr>
      <w:tblGrid>
        <w:gridCol w:w="2716"/>
        <w:gridCol w:w="5311"/>
        <w:gridCol w:w="1057"/>
        <w:gridCol w:w="835"/>
      </w:tblGrid>
      <w:tr w:rsidR="00DC6A3D" w:rsidRPr="00D43ABD" w:rsidTr="003733B1">
        <w:trPr>
          <w:trHeight w:val="432"/>
        </w:trPr>
        <w:tc>
          <w:tcPr>
            <w:tcW w:w="4579" w:type="pct"/>
            <w:gridSpan w:val="3"/>
            <w:tcBorders>
              <w:top w:val="single" w:sz="8" w:space="0" w:color="526DB0"/>
              <w:bottom w:val="single" w:sz="8" w:space="0" w:color="526DB0"/>
            </w:tcBorders>
            <w:shd w:val="clear" w:color="auto" w:fill="auto"/>
            <w:vAlign w:val="bottom"/>
          </w:tcPr>
          <w:p w:rsidR="006C53A2" w:rsidRPr="00D43ABD" w:rsidRDefault="006C53A2" w:rsidP="003733B1">
            <w:pPr>
              <w:spacing w:after="0"/>
              <w:rPr>
                <w:b/>
                <w:bCs/>
                <w:color w:val="3C5184"/>
              </w:rPr>
            </w:pPr>
            <w:r w:rsidRPr="00D43ABD">
              <w:rPr>
                <w:b/>
                <w:bCs/>
                <w:color w:val="3C5184"/>
              </w:rPr>
              <w:t xml:space="preserve">Breed: </w:t>
            </w:r>
          </w:p>
        </w:tc>
        <w:tc>
          <w:tcPr>
            <w:tcW w:w="421" w:type="pct"/>
            <w:tcBorders>
              <w:top w:val="single" w:sz="8" w:space="0" w:color="526DB0"/>
              <w:bottom w:val="single" w:sz="8" w:space="0" w:color="526DB0"/>
            </w:tcBorders>
            <w:shd w:val="clear" w:color="auto" w:fill="auto"/>
            <w:vAlign w:val="bottom"/>
          </w:tcPr>
          <w:p w:rsidR="006C53A2" w:rsidRPr="00D43ABD" w:rsidRDefault="006C53A2" w:rsidP="003733B1">
            <w:pPr>
              <w:spacing w:after="0"/>
              <w:rPr>
                <w:b/>
                <w:bCs/>
                <w:color w:val="3C5184"/>
              </w:rPr>
            </w:pPr>
          </w:p>
        </w:tc>
      </w:tr>
      <w:tr w:rsidR="00DC6A3D" w:rsidRPr="00D43ABD" w:rsidTr="003733B1">
        <w:trPr>
          <w:trHeight w:val="432"/>
        </w:trPr>
        <w:tc>
          <w:tcPr>
            <w:tcW w:w="1369" w:type="pct"/>
            <w:shd w:val="clear" w:color="auto" w:fill="D4DAEB"/>
            <w:vAlign w:val="bottom"/>
          </w:tcPr>
          <w:p w:rsidR="001548BC" w:rsidRPr="00D43ABD" w:rsidRDefault="00652E47" w:rsidP="003733B1">
            <w:pPr>
              <w:spacing w:after="0"/>
              <w:rPr>
                <w:b/>
                <w:bCs/>
                <w:color w:val="3C5184"/>
              </w:rPr>
            </w:pPr>
            <w:r>
              <w:rPr>
                <w:b/>
                <w:bCs/>
                <w:color w:val="3C5184"/>
              </w:rPr>
              <w:t>Package A</w:t>
            </w:r>
          </w:p>
          <w:p w:rsidR="0052311F" w:rsidRPr="00D43ABD" w:rsidRDefault="0052311F" w:rsidP="003733B1">
            <w:pPr>
              <w:spacing w:after="0"/>
              <w:rPr>
                <w:b/>
                <w:bCs/>
                <w:color w:val="3C5184"/>
              </w:rPr>
            </w:pPr>
            <w:r w:rsidRPr="00D43ABD">
              <w:rPr>
                <w:b/>
                <w:bCs/>
                <w:color w:val="3C5184"/>
              </w:rPr>
              <w:t>(Saturday)</w:t>
            </w:r>
          </w:p>
        </w:tc>
        <w:tc>
          <w:tcPr>
            <w:tcW w:w="2677" w:type="pct"/>
            <w:tcBorders>
              <w:left w:val="nil"/>
              <w:right w:val="nil"/>
            </w:tcBorders>
            <w:shd w:val="clear" w:color="auto" w:fill="D4DAEB"/>
            <w:vAlign w:val="bottom"/>
          </w:tcPr>
          <w:p w:rsidR="0052311F" w:rsidRPr="00D43ABD" w:rsidRDefault="0052311F" w:rsidP="003733B1">
            <w:pPr>
              <w:spacing w:after="0"/>
              <w:rPr>
                <w:color w:val="3C5184"/>
              </w:rPr>
            </w:pPr>
            <w:r w:rsidRPr="00D43ABD">
              <w:rPr>
                <w:color w:val="3C5184"/>
              </w:rPr>
              <w:t>Best of Breed, Winners Dog, Winners Bitch</w:t>
            </w:r>
          </w:p>
        </w:tc>
        <w:tc>
          <w:tcPr>
            <w:tcW w:w="533" w:type="pct"/>
            <w:shd w:val="clear" w:color="auto" w:fill="D4DAEB"/>
            <w:vAlign w:val="bottom"/>
          </w:tcPr>
          <w:p w:rsidR="0052311F" w:rsidRPr="00D43ABD" w:rsidRDefault="0052311F" w:rsidP="003733B1">
            <w:pPr>
              <w:spacing w:after="0"/>
              <w:rPr>
                <w:color w:val="3C5184"/>
              </w:rPr>
            </w:pPr>
            <w:r w:rsidRPr="00D43ABD">
              <w:rPr>
                <w:color w:val="3C5184"/>
              </w:rPr>
              <w:t>$12</w:t>
            </w:r>
          </w:p>
        </w:tc>
        <w:sdt>
          <w:sdtPr>
            <w:rPr>
              <w:color w:val="3C5184"/>
            </w:rPr>
            <w:id w:val="-41986549"/>
            <w14:checkbox>
              <w14:checked w14:val="0"/>
              <w14:checkedState w14:val="2612" w14:font="MS Gothic"/>
              <w14:uncheckedState w14:val="2610" w14:font="MS Gothic"/>
            </w14:checkbox>
          </w:sdtPr>
          <w:sdtEndPr/>
          <w:sdtContent>
            <w:tc>
              <w:tcPr>
                <w:tcW w:w="421" w:type="pct"/>
                <w:tcBorders>
                  <w:left w:val="nil"/>
                  <w:right w:val="nil"/>
                </w:tcBorders>
                <w:shd w:val="clear" w:color="auto" w:fill="D4DAEB"/>
                <w:vAlign w:val="bottom"/>
              </w:tcPr>
              <w:p w:rsidR="0052311F" w:rsidRPr="00D43ABD" w:rsidRDefault="00EB381D" w:rsidP="003733B1">
                <w:pPr>
                  <w:spacing w:after="0"/>
                  <w:rPr>
                    <w:color w:val="3C5184"/>
                  </w:rPr>
                </w:pPr>
                <w:r>
                  <w:rPr>
                    <w:rFonts w:ascii="MS Gothic" w:eastAsia="MS Gothic" w:hAnsi="MS Gothic" w:hint="eastAsia"/>
                    <w:color w:val="3C5184"/>
                  </w:rPr>
                  <w:t>☐</w:t>
                </w:r>
              </w:p>
            </w:tc>
          </w:sdtContent>
        </w:sdt>
      </w:tr>
      <w:tr w:rsidR="00DC6A3D" w:rsidRPr="00D43ABD" w:rsidTr="003733B1">
        <w:trPr>
          <w:trHeight w:val="432"/>
        </w:trPr>
        <w:tc>
          <w:tcPr>
            <w:tcW w:w="1369" w:type="pct"/>
            <w:shd w:val="clear" w:color="auto" w:fill="auto"/>
            <w:vAlign w:val="bottom"/>
          </w:tcPr>
          <w:p w:rsidR="001548BC" w:rsidRPr="00D43ABD" w:rsidRDefault="00652E47" w:rsidP="003733B1">
            <w:pPr>
              <w:spacing w:after="0"/>
              <w:rPr>
                <w:b/>
                <w:bCs/>
                <w:color w:val="3C5184"/>
              </w:rPr>
            </w:pPr>
            <w:r>
              <w:rPr>
                <w:b/>
                <w:bCs/>
                <w:color w:val="3C5184"/>
              </w:rPr>
              <w:t>Package B</w:t>
            </w:r>
          </w:p>
          <w:p w:rsidR="0052311F" w:rsidRPr="00D43ABD" w:rsidRDefault="0052311F" w:rsidP="003733B1">
            <w:pPr>
              <w:spacing w:after="0"/>
              <w:rPr>
                <w:b/>
                <w:bCs/>
                <w:color w:val="3C5184"/>
              </w:rPr>
            </w:pPr>
            <w:r w:rsidRPr="00D43ABD">
              <w:rPr>
                <w:b/>
                <w:bCs/>
                <w:color w:val="3C5184"/>
              </w:rPr>
              <w:t>(Sunday)</w:t>
            </w:r>
          </w:p>
        </w:tc>
        <w:tc>
          <w:tcPr>
            <w:tcW w:w="2677" w:type="pct"/>
            <w:shd w:val="clear" w:color="auto" w:fill="auto"/>
            <w:vAlign w:val="bottom"/>
          </w:tcPr>
          <w:p w:rsidR="0052311F" w:rsidRPr="00D43ABD" w:rsidRDefault="0052311F" w:rsidP="003733B1">
            <w:pPr>
              <w:spacing w:after="0"/>
              <w:rPr>
                <w:color w:val="3C5184"/>
              </w:rPr>
            </w:pPr>
            <w:r w:rsidRPr="00D43ABD">
              <w:rPr>
                <w:color w:val="3C5184"/>
              </w:rPr>
              <w:t>Best of Breed, Winners Dog, Winners Bitch</w:t>
            </w:r>
          </w:p>
        </w:tc>
        <w:tc>
          <w:tcPr>
            <w:tcW w:w="533" w:type="pct"/>
            <w:shd w:val="clear" w:color="auto" w:fill="auto"/>
            <w:vAlign w:val="bottom"/>
          </w:tcPr>
          <w:p w:rsidR="0052311F" w:rsidRPr="00D43ABD" w:rsidRDefault="0052311F" w:rsidP="003733B1">
            <w:pPr>
              <w:spacing w:after="0"/>
              <w:rPr>
                <w:color w:val="3C5184"/>
              </w:rPr>
            </w:pPr>
            <w:r w:rsidRPr="00D43ABD">
              <w:rPr>
                <w:color w:val="3C5184"/>
              </w:rPr>
              <w:t>$12</w:t>
            </w:r>
          </w:p>
        </w:tc>
        <w:sdt>
          <w:sdtPr>
            <w:rPr>
              <w:color w:val="3C5184"/>
            </w:rPr>
            <w:id w:val="3251623"/>
            <w14:checkbox>
              <w14:checked w14:val="0"/>
              <w14:checkedState w14:val="2612" w14:font="MS Gothic"/>
              <w14:uncheckedState w14:val="2610" w14:font="MS Gothic"/>
            </w14:checkbox>
          </w:sdtPr>
          <w:sdtEndPr/>
          <w:sdtContent>
            <w:tc>
              <w:tcPr>
                <w:tcW w:w="421" w:type="pct"/>
                <w:shd w:val="clear" w:color="auto" w:fill="auto"/>
                <w:vAlign w:val="bottom"/>
              </w:tcPr>
              <w:p w:rsidR="0052311F" w:rsidRPr="00D43ABD" w:rsidRDefault="00EB381D" w:rsidP="003733B1">
                <w:pPr>
                  <w:spacing w:after="0"/>
                  <w:rPr>
                    <w:color w:val="3C5184"/>
                  </w:rPr>
                </w:pPr>
                <w:r>
                  <w:rPr>
                    <w:rFonts w:ascii="MS Gothic" w:eastAsia="MS Gothic" w:hAnsi="MS Gothic" w:hint="eastAsia"/>
                    <w:color w:val="3C5184"/>
                  </w:rPr>
                  <w:t>☐</w:t>
                </w:r>
              </w:p>
            </w:tc>
          </w:sdtContent>
        </w:sdt>
      </w:tr>
      <w:tr w:rsidR="00DC6A3D" w:rsidRPr="00D43ABD" w:rsidTr="003733B1">
        <w:trPr>
          <w:trHeight w:val="432"/>
        </w:trPr>
        <w:tc>
          <w:tcPr>
            <w:tcW w:w="1369" w:type="pct"/>
            <w:shd w:val="clear" w:color="auto" w:fill="D4DAEB"/>
            <w:vAlign w:val="bottom"/>
          </w:tcPr>
          <w:p w:rsidR="001548BC" w:rsidRPr="00D43ABD" w:rsidRDefault="00652E47" w:rsidP="003733B1">
            <w:pPr>
              <w:spacing w:after="0"/>
              <w:rPr>
                <w:b/>
                <w:bCs/>
                <w:color w:val="3C5184"/>
              </w:rPr>
            </w:pPr>
            <w:r>
              <w:rPr>
                <w:b/>
                <w:bCs/>
                <w:color w:val="3C5184"/>
              </w:rPr>
              <w:t>Package C</w:t>
            </w:r>
          </w:p>
          <w:p w:rsidR="0052311F" w:rsidRPr="00D43ABD" w:rsidRDefault="0052311F" w:rsidP="003733B1">
            <w:pPr>
              <w:spacing w:after="0"/>
              <w:rPr>
                <w:b/>
                <w:bCs/>
                <w:color w:val="3C5184"/>
              </w:rPr>
            </w:pPr>
            <w:r w:rsidRPr="00D43ABD">
              <w:rPr>
                <w:b/>
                <w:bCs/>
                <w:color w:val="3C5184"/>
              </w:rPr>
              <w:t>(Saturday &amp; Sunday)</w:t>
            </w:r>
          </w:p>
        </w:tc>
        <w:tc>
          <w:tcPr>
            <w:tcW w:w="2677" w:type="pct"/>
            <w:tcBorders>
              <w:left w:val="nil"/>
              <w:right w:val="nil"/>
            </w:tcBorders>
            <w:shd w:val="clear" w:color="auto" w:fill="D4DAEB"/>
            <w:vAlign w:val="bottom"/>
          </w:tcPr>
          <w:p w:rsidR="0052311F" w:rsidRPr="00D43ABD" w:rsidRDefault="006C53A2" w:rsidP="003733B1">
            <w:pPr>
              <w:spacing w:after="0"/>
              <w:rPr>
                <w:color w:val="3C5184"/>
              </w:rPr>
            </w:pPr>
            <w:r w:rsidRPr="00D43ABD">
              <w:rPr>
                <w:color w:val="3C5184"/>
              </w:rPr>
              <w:t>Best of Breed, Winners Dog, Winners Bitch</w:t>
            </w:r>
          </w:p>
        </w:tc>
        <w:tc>
          <w:tcPr>
            <w:tcW w:w="533" w:type="pct"/>
            <w:shd w:val="clear" w:color="auto" w:fill="D4DAEB"/>
            <w:vAlign w:val="bottom"/>
          </w:tcPr>
          <w:p w:rsidR="0052311F" w:rsidRPr="00D43ABD" w:rsidRDefault="006C53A2" w:rsidP="003733B1">
            <w:pPr>
              <w:spacing w:after="0"/>
              <w:rPr>
                <w:color w:val="3C5184"/>
              </w:rPr>
            </w:pPr>
            <w:r w:rsidRPr="00D43ABD">
              <w:rPr>
                <w:color w:val="3C5184"/>
              </w:rPr>
              <w:t>$19</w:t>
            </w:r>
          </w:p>
        </w:tc>
        <w:sdt>
          <w:sdtPr>
            <w:rPr>
              <w:color w:val="3C5184"/>
            </w:rPr>
            <w:id w:val="292649157"/>
            <w14:checkbox>
              <w14:checked w14:val="0"/>
              <w14:checkedState w14:val="2612" w14:font="MS Gothic"/>
              <w14:uncheckedState w14:val="2610" w14:font="MS Gothic"/>
            </w14:checkbox>
          </w:sdtPr>
          <w:sdtEndPr/>
          <w:sdtContent>
            <w:tc>
              <w:tcPr>
                <w:tcW w:w="421" w:type="pct"/>
                <w:tcBorders>
                  <w:left w:val="nil"/>
                  <w:right w:val="nil"/>
                </w:tcBorders>
                <w:shd w:val="clear" w:color="auto" w:fill="D4DAEB"/>
                <w:vAlign w:val="bottom"/>
              </w:tcPr>
              <w:p w:rsidR="0052311F" w:rsidRPr="00D43ABD" w:rsidRDefault="00EB381D" w:rsidP="003733B1">
                <w:pPr>
                  <w:spacing w:after="0"/>
                  <w:rPr>
                    <w:color w:val="3C5184"/>
                  </w:rPr>
                </w:pPr>
                <w:r>
                  <w:rPr>
                    <w:rFonts w:ascii="MS Gothic" w:eastAsia="MS Gothic" w:hAnsi="MS Gothic" w:hint="eastAsia"/>
                    <w:color w:val="3C5184"/>
                  </w:rPr>
                  <w:t>☐</w:t>
                </w:r>
              </w:p>
            </w:tc>
          </w:sdtContent>
        </w:sdt>
      </w:tr>
      <w:tr w:rsidR="00DC6A3D" w:rsidRPr="00D43ABD" w:rsidTr="003733B1">
        <w:trPr>
          <w:trHeight w:val="432"/>
        </w:trPr>
        <w:tc>
          <w:tcPr>
            <w:tcW w:w="1369" w:type="pct"/>
            <w:shd w:val="clear" w:color="auto" w:fill="auto"/>
            <w:vAlign w:val="bottom"/>
          </w:tcPr>
          <w:p w:rsidR="001548BC" w:rsidRPr="00D43ABD" w:rsidRDefault="00652E47" w:rsidP="003733B1">
            <w:pPr>
              <w:spacing w:after="0"/>
              <w:rPr>
                <w:b/>
                <w:bCs/>
                <w:color w:val="3C5184"/>
              </w:rPr>
            </w:pPr>
            <w:r>
              <w:rPr>
                <w:b/>
                <w:bCs/>
                <w:color w:val="3C5184"/>
              </w:rPr>
              <w:t>Package D</w:t>
            </w:r>
          </w:p>
          <w:p w:rsidR="001548BC" w:rsidRPr="00D43ABD" w:rsidRDefault="001548BC" w:rsidP="003733B1">
            <w:pPr>
              <w:spacing w:after="0"/>
              <w:rPr>
                <w:b/>
                <w:bCs/>
                <w:color w:val="3C5184"/>
              </w:rPr>
            </w:pPr>
            <w:r w:rsidRPr="00D43ABD">
              <w:rPr>
                <w:b/>
                <w:bCs/>
                <w:color w:val="3C5184"/>
              </w:rPr>
              <w:t>(Saturday)</w:t>
            </w:r>
          </w:p>
        </w:tc>
        <w:tc>
          <w:tcPr>
            <w:tcW w:w="2677" w:type="pct"/>
            <w:shd w:val="clear" w:color="auto" w:fill="auto"/>
            <w:vAlign w:val="bottom"/>
          </w:tcPr>
          <w:p w:rsidR="001548BC" w:rsidRPr="00D43ABD" w:rsidRDefault="001548BC" w:rsidP="003733B1">
            <w:pPr>
              <w:spacing w:after="0"/>
              <w:rPr>
                <w:color w:val="3C5184"/>
              </w:rPr>
            </w:pPr>
            <w:r w:rsidRPr="00D43ABD">
              <w:rPr>
                <w:color w:val="3C5184"/>
              </w:rPr>
              <w:t>Best of Breed, Best of Opposite Sex, Select Dog, Select Bitch, Winners Dog, Winners Bitch, Best Puppy (Saturday), Best Veteran (Sunday)</w:t>
            </w:r>
          </w:p>
        </w:tc>
        <w:tc>
          <w:tcPr>
            <w:tcW w:w="533" w:type="pct"/>
            <w:shd w:val="clear" w:color="auto" w:fill="auto"/>
            <w:vAlign w:val="bottom"/>
          </w:tcPr>
          <w:p w:rsidR="001548BC" w:rsidRPr="00D43ABD" w:rsidRDefault="001548BC" w:rsidP="003733B1">
            <w:pPr>
              <w:spacing w:after="0"/>
              <w:rPr>
                <w:color w:val="3C5184"/>
              </w:rPr>
            </w:pPr>
            <w:r w:rsidRPr="00D43ABD">
              <w:rPr>
                <w:color w:val="3C5184"/>
              </w:rPr>
              <w:t>$19</w:t>
            </w:r>
          </w:p>
        </w:tc>
        <w:sdt>
          <w:sdtPr>
            <w:rPr>
              <w:color w:val="3C5184"/>
            </w:rPr>
            <w:id w:val="962850414"/>
            <w14:checkbox>
              <w14:checked w14:val="0"/>
              <w14:checkedState w14:val="2612" w14:font="MS Gothic"/>
              <w14:uncheckedState w14:val="2610" w14:font="MS Gothic"/>
            </w14:checkbox>
          </w:sdtPr>
          <w:sdtEndPr/>
          <w:sdtContent>
            <w:tc>
              <w:tcPr>
                <w:tcW w:w="421" w:type="pct"/>
                <w:shd w:val="clear" w:color="auto" w:fill="auto"/>
                <w:vAlign w:val="bottom"/>
              </w:tcPr>
              <w:p w:rsidR="001548BC" w:rsidRPr="00D43ABD" w:rsidRDefault="00EB381D" w:rsidP="003733B1">
                <w:pPr>
                  <w:spacing w:after="0"/>
                  <w:rPr>
                    <w:color w:val="3C5184"/>
                  </w:rPr>
                </w:pPr>
                <w:r>
                  <w:rPr>
                    <w:rFonts w:ascii="MS Gothic" w:eastAsia="MS Gothic" w:hAnsi="MS Gothic" w:hint="eastAsia"/>
                    <w:color w:val="3C5184"/>
                  </w:rPr>
                  <w:t>☐</w:t>
                </w:r>
              </w:p>
            </w:tc>
          </w:sdtContent>
        </w:sdt>
      </w:tr>
      <w:tr w:rsidR="00DC6A3D" w:rsidRPr="00D43ABD" w:rsidTr="003733B1">
        <w:trPr>
          <w:trHeight w:val="432"/>
        </w:trPr>
        <w:tc>
          <w:tcPr>
            <w:tcW w:w="1369" w:type="pct"/>
            <w:shd w:val="clear" w:color="auto" w:fill="D4DAEB"/>
            <w:vAlign w:val="bottom"/>
          </w:tcPr>
          <w:p w:rsidR="001548BC" w:rsidRPr="00D43ABD" w:rsidRDefault="00652E47" w:rsidP="003733B1">
            <w:pPr>
              <w:spacing w:after="0"/>
              <w:rPr>
                <w:b/>
                <w:bCs/>
                <w:color w:val="3C5184"/>
              </w:rPr>
            </w:pPr>
            <w:r>
              <w:rPr>
                <w:b/>
                <w:bCs/>
                <w:color w:val="3C5184"/>
              </w:rPr>
              <w:t>Package E</w:t>
            </w:r>
          </w:p>
          <w:p w:rsidR="001548BC" w:rsidRPr="00D43ABD" w:rsidRDefault="001548BC" w:rsidP="003733B1">
            <w:pPr>
              <w:spacing w:after="0"/>
              <w:rPr>
                <w:b/>
                <w:bCs/>
                <w:color w:val="3C5184"/>
              </w:rPr>
            </w:pPr>
            <w:r w:rsidRPr="00D43ABD">
              <w:rPr>
                <w:b/>
                <w:bCs/>
                <w:color w:val="3C5184"/>
              </w:rPr>
              <w:t>(Sunday)</w:t>
            </w:r>
          </w:p>
        </w:tc>
        <w:tc>
          <w:tcPr>
            <w:tcW w:w="2677" w:type="pct"/>
            <w:tcBorders>
              <w:left w:val="nil"/>
              <w:right w:val="nil"/>
            </w:tcBorders>
            <w:shd w:val="clear" w:color="auto" w:fill="D4DAEB"/>
            <w:vAlign w:val="bottom"/>
          </w:tcPr>
          <w:p w:rsidR="001548BC" w:rsidRPr="00D43ABD" w:rsidRDefault="001548BC" w:rsidP="003733B1">
            <w:pPr>
              <w:spacing w:after="0"/>
              <w:rPr>
                <w:color w:val="3C5184"/>
              </w:rPr>
            </w:pPr>
            <w:r w:rsidRPr="00D43ABD">
              <w:rPr>
                <w:color w:val="3C5184"/>
              </w:rPr>
              <w:t>Best of Breed, Best of Opposite Sex, Select Dog, Select Bitch, Winners Dog, Winners Bitch, Best Puppy (Saturday), Best Veteran (Sunday)</w:t>
            </w:r>
          </w:p>
        </w:tc>
        <w:tc>
          <w:tcPr>
            <w:tcW w:w="533" w:type="pct"/>
            <w:shd w:val="clear" w:color="auto" w:fill="D4DAEB"/>
            <w:vAlign w:val="bottom"/>
          </w:tcPr>
          <w:p w:rsidR="001548BC" w:rsidRPr="00D43ABD" w:rsidRDefault="001548BC" w:rsidP="003733B1">
            <w:pPr>
              <w:spacing w:after="0"/>
              <w:rPr>
                <w:color w:val="3C5184"/>
              </w:rPr>
            </w:pPr>
            <w:r w:rsidRPr="00D43ABD">
              <w:rPr>
                <w:color w:val="3C5184"/>
              </w:rPr>
              <w:t>$19</w:t>
            </w:r>
          </w:p>
        </w:tc>
        <w:sdt>
          <w:sdtPr>
            <w:rPr>
              <w:color w:val="3C5184"/>
            </w:rPr>
            <w:id w:val="-1568334418"/>
            <w14:checkbox>
              <w14:checked w14:val="0"/>
              <w14:checkedState w14:val="2612" w14:font="MS Gothic"/>
              <w14:uncheckedState w14:val="2610" w14:font="MS Gothic"/>
            </w14:checkbox>
          </w:sdtPr>
          <w:sdtEndPr/>
          <w:sdtContent>
            <w:tc>
              <w:tcPr>
                <w:tcW w:w="421" w:type="pct"/>
                <w:tcBorders>
                  <w:left w:val="nil"/>
                  <w:right w:val="nil"/>
                </w:tcBorders>
                <w:shd w:val="clear" w:color="auto" w:fill="D4DAEB"/>
                <w:vAlign w:val="bottom"/>
              </w:tcPr>
              <w:p w:rsidR="001548BC" w:rsidRPr="00D43ABD" w:rsidRDefault="00EB381D" w:rsidP="003733B1">
                <w:pPr>
                  <w:spacing w:after="0"/>
                  <w:rPr>
                    <w:color w:val="3C5184"/>
                  </w:rPr>
                </w:pPr>
                <w:r>
                  <w:rPr>
                    <w:rFonts w:ascii="MS Gothic" w:eastAsia="MS Gothic" w:hAnsi="MS Gothic" w:hint="eastAsia"/>
                    <w:color w:val="3C5184"/>
                  </w:rPr>
                  <w:t>☐</w:t>
                </w:r>
              </w:p>
            </w:tc>
          </w:sdtContent>
        </w:sdt>
      </w:tr>
      <w:tr w:rsidR="00DC6A3D" w:rsidRPr="00D43ABD" w:rsidTr="003733B1">
        <w:trPr>
          <w:trHeight w:val="432"/>
        </w:trPr>
        <w:tc>
          <w:tcPr>
            <w:tcW w:w="1369" w:type="pct"/>
            <w:shd w:val="clear" w:color="auto" w:fill="auto"/>
            <w:vAlign w:val="bottom"/>
          </w:tcPr>
          <w:p w:rsidR="001548BC" w:rsidRPr="00D43ABD" w:rsidRDefault="00652E47" w:rsidP="003733B1">
            <w:pPr>
              <w:spacing w:after="0"/>
              <w:rPr>
                <w:b/>
                <w:bCs/>
                <w:color w:val="3C5184"/>
              </w:rPr>
            </w:pPr>
            <w:r>
              <w:rPr>
                <w:b/>
                <w:bCs/>
                <w:color w:val="3C5184"/>
              </w:rPr>
              <w:t>Package F</w:t>
            </w:r>
          </w:p>
          <w:p w:rsidR="001548BC" w:rsidRPr="00D43ABD" w:rsidRDefault="001548BC" w:rsidP="003733B1">
            <w:pPr>
              <w:spacing w:after="0"/>
              <w:rPr>
                <w:b/>
                <w:bCs/>
                <w:color w:val="3C5184"/>
              </w:rPr>
            </w:pPr>
            <w:r w:rsidRPr="00D43ABD">
              <w:rPr>
                <w:b/>
                <w:bCs/>
                <w:color w:val="3C5184"/>
              </w:rPr>
              <w:t>(Saturday &amp; Sunday)</w:t>
            </w:r>
          </w:p>
        </w:tc>
        <w:tc>
          <w:tcPr>
            <w:tcW w:w="2677" w:type="pct"/>
            <w:shd w:val="clear" w:color="auto" w:fill="auto"/>
            <w:vAlign w:val="bottom"/>
          </w:tcPr>
          <w:p w:rsidR="001548BC" w:rsidRPr="00D43ABD" w:rsidRDefault="001548BC" w:rsidP="003733B1">
            <w:pPr>
              <w:spacing w:after="0"/>
              <w:rPr>
                <w:color w:val="3C5184"/>
              </w:rPr>
            </w:pPr>
            <w:r w:rsidRPr="00D43ABD">
              <w:rPr>
                <w:color w:val="3C5184"/>
              </w:rPr>
              <w:t>Best of Breed, Best of Opposite Sex, Select Dog, Select Bitch, Winners Dog, Winners Bitch, Best Puppy (Saturday), Best Veteran (Sunday)</w:t>
            </w:r>
          </w:p>
        </w:tc>
        <w:tc>
          <w:tcPr>
            <w:tcW w:w="533" w:type="pct"/>
            <w:shd w:val="clear" w:color="auto" w:fill="auto"/>
            <w:vAlign w:val="bottom"/>
          </w:tcPr>
          <w:p w:rsidR="001548BC" w:rsidRPr="00D43ABD" w:rsidRDefault="001548BC" w:rsidP="003733B1">
            <w:pPr>
              <w:spacing w:after="0"/>
              <w:rPr>
                <w:color w:val="3C5184"/>
              </w:rPr>
            </w:pPr>
            <w:r w:rsidRPr="00D43ABD">
              <w:rPr>
                <w:color w:val="3C5184"/>
              </w:rPr>
              <w:t>$32</w:t>
            </w:r>
          </w:p>
        </w:tc>
        <w:sdt>
          <w:sdtPr>
            <w:rPr>
              <w:color w:val="3C5184"/>
            </w:rPr>
            <w:id w:val="-826123153"/>
            <w14:checkbox>
              <w14:checked w14:val="0"/>
              <w14:checkedState w14:val="2612" w14:font="MS Gothic"/>
              <w14:uncheckedState w14:val="2610" w14:font="MS Gothic"/>
            </w14:checkbox>
          </w:sdtPr>
          <w:sdtEndPr/>
          <w:sdtContent>
            <w:tc>
              <w:tcPr>
                <w:tcW w:w="421" w:type="pct"/>
                <w:shd w:val="clear" w:color="auto" w:fill="auto"/>
                <w:vAlign w:val="bottom"/>
              </w:tcPr>
              <w:p w:rsidR="001548BC" w:rsidRPr="00D43ABD" w:rsidRDefault="00EB381D" w:rsidP="003733B1">
                <w:pPr>
                  <w:spacing w:after="0"/>
                  <w:rPr>
                    <w:color w:val="3C5184"/>
                  </w:rPr>
                </w:pPr>
                <w:r>
                  <w:rPr>
                    <w:rFonts w:ascii="MS Gothic" w:eastAsia="MS Gothic" w:hAnsi="MS Gothic" w:hint="eastAsia"/>
                    <w:color w:val="3C5184"/>
                  </w:rPr>
                  <w:t>☐</w:t>
                </w:r>
              </w:p>
            </w:tc>
          </w:sdtContent>
        </w:sdt>
      </w:tr>
    </w:tbl>
    <w:p w:rsidR="007A0BCB" w:rsidRDefault="007A0BCB" w:rsidP="007A0BCB"/>
    <w:p w:rsidR="007A0BCB" w:rsidRDefault="007A0BCB" w:rsidP="007A0BCB">
      <w:r>
        <w:t xml:space="preserve">Please also consider </w:t>
      </w:r>
      <w:r w:rsidR="00652E47">
        <w:t>sponsoring prizes</w:t>
      </w:r>
      <w:r>
        <w:t xml:space="preserve"> for </w:t>
      </w:r>
      <w:r w:rsidR="00652E47">
        <w:t>any</w:t>
      </w:r>
      <w:r>
        <w:t xml:space="preserve"> of the seven Groups (Sporting, Hound, Working, Terrier, Toy, Non-Sporting, or Herding) or Best in Show</w:t>
      </w:r>
      <w:r w:rsidR="00652E47">
        <w:t xml:space="preserve"> in the regular event or the National Owner-Handled Series competition</w:t>
      </w:r>
      <w:r>
        <w:t>.</w:t>
      </w:r>
    </w:p>
    <w:tbl>
      <w:tblPr>
        <w:tblW w:w="4825" w:type="pct"/>
        <w:tblBorders>
          <w:top w:val="single" w:sz="8" w:space="0" w:color="4F81BD"/>
          <w:bottom w:val="single" w:sz="8" w:space="0" w:color="4F81BD"/>
        </w:tblBorders>
        <w:tblLook w:val="04A0" w:firstRow="1" w:lastRow="0" w:firstColumn="1" w:lastColumn="0" w:noHBand="0" w:noVBand="1"/>
      </w:tblPr>
      <w:tblGrid>
        <w:gridCol w:w="4743"/>
        <w:gridCol w:w="779"/>
        <w:gridCol w:w="1274"/>
        <w:gridCol w:w="1113"/>
        <w:gridCol w:w="2027"/>
      </w:tblGrid>
      <w:tr w:rsidR="003733B1" w:rsidTr="00DB172F">
        <w:trPr>
          <w:trHeight w:val="432"/>
        </w:trPr>
        <w:tc>
          <w:tcPr>
            <w:tcW w:w="2387" w:type="pct"/>
            <w:tcBorders>
              <w:top w:val="single" w:sz="8" w:space="0" w:color="4F81BD"/>
              <w:bottom w:val="single" w:sz="8" w:space="0" w:color="4F81BD"/>
            </w:tcBorders>
            <w:shd w:val="clear" w:color="auto" w:fill="auto"/>
            <w:vAlign w:val="bottom"/>
          </w:tcPr>
          <w:p w:rsidR="003733B1" w:rsidRPr="00DB172F" w:rsidRDefault="003733B1" w:rsidP="00DB172F">
            <w:pPr>
              <w:spacing w:after="0"/>
              <w:rPr>
                <w:b/>
                <w:bCs/>
                <w:color w:val="365F91"/>
              </w:rPr>
            </w:pPr>
          </w:p>
        </w:tc>
        <w:tc>
          <w:tcPr>
            <w:tcW w:w="392" w:type="pct"/>
            <w:tcBorders>
              <w:top w:val="single" w:sz="8" w:space="0" w:color="4F81BD"/>
              <w:bottom w:val="single" w:sz="8" w:space="0" w:color="4F81BD"/>
            </w:tcBorders>
            <w:shd w:val="clear" w:color="auto" w:fill="auto"/>
            <w:vAlign w:val="bottom"/>
          </w:tcPr>
          <w:p w:rsidR="003733B1" w:rsidRPr="00DB172F" w:rsidRDefault="003733B1" w:rsidP="00DB172F">
            <w:pPr>
              <w:spacing w:after="0"/>
              <w:rPr>
                <w:b/>
                <w:bCs/>
                <w:color w:val="365F91"/>
              </w:rPr>
            </w:pPr>
          </w:p>
        </w:tc>
        <w:tc>
          <w:tcPr>
            <w:tcW w:w="641" w:type="pct"/>
            <w:tcBorders>
              <w:top w:val="single" w:sz="8" w:space="0" w:color="4F81BD"/>
              <w:bottom w:val="single" w:sz="8" w:space="0" w:color="4F81BD"/>
            </w:tcBorders>
            <w:shd w:val="clear" w:color="auto" w:fill="auto"/>
            <w:vAlign w:val="bottom"/>
          </w:tcPr>
          <w:p w:rsidR="003733B1" w:rsidRPr="00DB172F" w:rsidRDefault="003733B1" w:rsidP="00DB172F">
            <w:pPr>
              <w:spacing w:after="0"/>
              <w:rPr>
                <w:b/>
                <w:bCs/>
                <w:color w:val="365F91"/>
              </w:rPr>
            </w:pPr>
            <w:r w:rsidRPr="00DB172F">
              <w:rPr>
                <w:b/>
                <w:bCs/>
                <w:color w:val="365F91"/>
              </w:rPr>
              <w:t>Saturday</w:t>
            </w:r>
          </w:p>
        </w:tc>
        <w:tc>
          <w:tcPr>
            <w:tcW w:w="560" w:type="pct"/>
            <w:tcBorders>
              <w:top w:val="single" w:sz="8" w:space="0" w:color="4F81BD"/>
              <w:bottom w:val="single" w:sz="8" w:space="0" w:color="4F81BD"/>
            </w:tcBorders>
            <w:shd w:val="clear" w:color="auto" w:fill="auto"/>
            <w:vAlign w:val="bottom"/>
          </w:tcPr>
          <w:p w:rsidR="003733B1" w:rsidRPr="00DB172F" w:rsidRDefault="003733B1" w:rsidP="00DB172F">
            <w:pPr>
              <w:spacing w:after="0"/>
              <w:rPr>
                <w:b/>
                <w:bCs/>
                <w:color w:val="365F91"/>
              </w:rPr>
            </w:pPr>
            <w:r w:rsidRPr="00DB172F">
              <w:rPr>
                <w:b/>
                <w:bCs/>
                <w:color w:val="365F91"/>
              </w:rPr>
              <w:t>Sunday</w:t>
            </w:r>
          </w:p>
        </w:tc>
        <w:tc>
          <w:tcPr>
            <w:tcW w:w="1020" w:type="pct"/>
            <w:tcBorders>
              <w:top w:val="single" w:sz="8" w:space="0" w:color="4F81BD"/>
              <w:bottom w:val="single" w:sz="8" w:space="0" w:color="4F81BD"/>
            </w:tcBorders>
            <w:shd w:val="clear" w:color="auto" w:fill="auto"/>
            <w:vAlign w:val="bottom"/>
          </w:tcPr>
          <w:p w:rsidR="003733B1" w:rsidRPr="00DB172F" w:rsidRDefault="003733B1" w:rsidP="00DB172F">
            <w:pPr>
              <w:spacing w:after="0"/>
              <w:rPr>
                <w:b/>
                <w:bCs/>
                <w:color w:val="365F91"/>
              </w:rPr>
            </w:pPr>
            <w:r w:rsidRPr="00DB172F">
              <w:rPr>
                <w:b/>
                <w:bCs/>
                <w:color w:val="365F91"/>
              </w:rPr>
              <w:t>Owner-Handled</w:t>
            </w:r>
          </w:p>
        </w:tc>
      </w:tr>
      <w:tr w:rsidR="003733B1" w:rsidTr="00DB172F">
        <w:trPr>
          <w:trHeight w:val="432"/>
        </w:trPr>
        <w:tc>
          <w:tcPr>
            <w:tcW w:w="2387" w:type="pct"/>
            <w:shd w:val="clear" w:color="auto" w:fill="D3DFEE"/>
            <w:vAlign w:val="bottom"/>
          </w:tcPr>
          <w:p w:rsidR="003733B1" w:rsidRPr="00DB172F" w:rsidRDefault="003733B1" w:rsidP="00A9471A">
            <w:pPr>
              <w:spacing w:after="0"/>
              <w:rPr>
                <w:b/>
                <w:bCs/>
                <w:color w:val="365F91"/>
              </w:rPr>
            </w:pPr>
            <w:r w:rsidRPr="00DB172F">
              <w:rPr>
                <w:b/>
                <w:bCs/>
                <w:color w:val="365F91"/>
              </w:rPr>
              <w:t xml:space="preserve">Group </w:t>
            </w:r>
          </w:p>
        </w:tc>
        <w:tc>
          <w:tcPr>
            <w:tcW w:w="392" w:type="pct"/>
            <w:tcBorders>
              <w:left w:val="nil"/>
              <w:right w:val="nil"/>
            </w:tcBorders>
            <w:shd w:val="clear" w:color="auto" w:fill="D3DFEE"/>
            <w:vAlign w:val="bottom"/>
          </w:tcPr>
          <w:p w:rsidR="003733B1" w:rsidRPr="00DB172F" w:rsidRDefault="003733B1" w:rsidP="00DB172F">
            <w:pPr>
              <w:spacing w:after="0"/>
              <w:rPr>
                <w:rFonts w:ascii="MS Gothic" w:eastAsia="MS Gothic" w:hAnsi="MS Gothic"/>
                <w:color w:val="3C5184"/>
              </w:rPr>
            </w:pPr>
            <w:r w:rsidRPr="00DB172F">
              <w:rPr>
                <w:color w:val="3C5184"/>
              </w:rPr>
              <w:t>$25</w:t>
            </w:r>
          </w:p>
        </w:tc>
        <w:sdt>
          <w:sdtPr>
            <w:rPr>
              <w:color w:val="365F91"/>
            </w:rPr>
            <w:id w:val="-1318712375"/>
            <w14:checkbox>
              <w14:checked w14:val="0"/>
              <w14:checkedState w14:val="2612" w14:font="MS Gothic"/>
              <w14:uncheckedState w14:val="2610" w14:font="MS Gothic"/>
            </w14:checkbox>
          </w:sdtPr>
          <w:sdtEndPr/>
          <w:sdtContent>
            <w:tc>
              <w:tcPr>
                <w:tcW w:w="641" w:type="pct"/>
                <w:shd w:val="clear" w:color="auto" w:fill="D3DFEE"/>
                <w:vAlign w:val="bottom"/>
              </w:tcPr>
              <w:p w:rsidR="003733B1" w:rsidRPr="00DB172F" w:rsidRDefault="00EB381D" w:rsidP="00DB172F">
                <w:pPr>
                  <w:spacing w:after="0"/>
                  <w:jc w:val="center"/>
                  <w:rPr>
                    <w:color w:val="365F91"/>
                  </w:rPr>
                </w:pPr>
                <w:r>
                  <w:rPr>
                    <w:rFonts w:ascii="MS Gothic" w:eastAsia="MS Gothic" w:hAnsi="MS Gothic" w:hint="eastAsia"/>
                    <w:color w:val="365F91"/>
                  </w:rPr>
                  <w:t>☐</w:t>
                </w:r>
              </w:p>
            </w:tc>
          </w:sdtContent>
        </w:sdt>
        <w:sdt>
          <w:sdtPr>
            <w:rPr>
              <w:color w:val="365F91"/>
            </w:rPr>
            <w:id w:val="48345687"/>
            <w14:checkbox>
              <w14:checked w14:val="0"/>
              <w14:checkedState w14:val="2612" w14:font="MS Gothic"/>
              <w14:uncheckedState w14:val="2610" w14:font="MS Gothic"/>
            </w14:checkbox>
          </w:sdtPr>
          <w:sdtEndPr/>
          <w:sdtContent>
            <w:tc>
              <w:tcPr>
                <w:tcW w:w="560" w:type="pct"/>
                <w:tcBorders>
                  <w:left w:val="nil"/>
                  <w:right w:val="nil"/>
                </w:tcBorders>
                <w:shd w:val="clear" w:color="auto" w:fill="D3DFEE"/>
                <w:vAlign w:val="bottom"/>
              </w:tcPr>
              <w:p w:rsidR="003733B1" w:rsidRPr="00DB172F" w:rsidRDefault="00EB381D" w:rsidP="00DB172F">
                <w:pPr>
                  <w:spacing w:after="0"/>
                  <w:jc w:val="center"/>
                  <w:rPr>
                    <w:color w:val="365F91"/>
                  </w:rPr>
                </w:pPr>
                <w:r>
                  <w:rPr>
                    <w:rFonts w:ascii="MS Gothic" w:eastAsia="MS Gothic" w:hAnsi="MS Gothic" w:hint="eastAsia"/>
                    <w:color w:val="365F91"/>
                  </w:rPr>
                  <w:t>☐</w:t>
                </w:r>
              </w:p>
            </w:tc>
          </w:sdtContent>
        </w:sdt>
        <w:sdt>
          <w:sdtPr>
            <w:rPr>
              <w:color w:val="365F91"/>
            </w:rPr>
            <w:id w:val="-108820602"/>
            <w14:checkbox>
              <w14:checked w14:val="0"/>
              <w14:checkedState w14:val="2612" w14:font="MS Gothic"/>
              <w14:uncheckedState w14:val="2610" w14:font="MS Gothic"/>
            </w14:checkbox>
          </w:sdtPr>
          <w:sdtEndPr/>
          <w:sdtContent>
            <w:tc>
              <w:tcPr>
                <w:tcW w:w="1020" w:type="pct"/>
                <w:shd w:val="clear" w:color="auto" w:fill="D3DFEE"/>
                <w:vAlign w:val="bottom"/>
              </w:tcPr>
              <w:p w:rsidR="003733B1" w:rsidRPr="00DB172F" w:rsidRDefault="00EB381D" w:rsidP="00DB172F">
                <w:pPr>
                  <w:spacing w:after="0"/>
                  <w:jc w:val="center"/>
                  <w:rPr>
                    <w:color w:val="365F91"/>
                  </w:rPr>
                </w:pPr>
                <w:r>
                  <w:rPr>
                    <w:rFonts w:ascii="MS Gothic" w:eastAsia="MS Gothic" w:hAnsi="MS Gothic" w:hint="eastAsia"/>
                    <w:color w:val="365F91"/>
                  </w:rPr>
                  <w:t>☐</w:t>
                </w:r>
              </w:p>
            </w:tc>
          </w:sdtContent>
        </w:sdt>
      </w:tr>
      <w:tr w:rsidR="003733B1" w:rsidTr="00DB172F">
        <w:trPr>
          <w:trHeight w:val="432"/>
        </w:trPr>
        <w:tc>
          <w:tcPr>
            <w:tcW w:w="2387" w:type="pct"/>
            <w:shd w:val="clear" w:color="auto" w:fill="auto"/>
            <w:vAlign w:val="bottom"/>
          </w:tcPr>
          <w:p w:rsidR="003733B1" w:rsidRPr="00DB172F" w:rsidRDefault="003733B1" w:rsidP="00DB172F">
            <w:pPr>
              <w:spacing w:after="0"/>
              <w:rPr>
                <w:b/>
                <w:bCs/>
                <w:color w:val="365F91"/>
              </w:rPr>
            </w:pPr>
            <w:r w:rsidRPr="00DB172F">
              <w:rPr>
                <w:b/>
                <w:bCs/>
                <w:color w:val="365F91"/>
              </w:rPr>
              <w:t>Best in Show</w:t>
            </w:r>
          </w:p>
        </w:tc>
        <w:tc>
          <w:tcPr>
            <w:tcW w:w="392" w:type="pct"/>
            <w:shd w:val="clear" w:color="auto" w:fill="auto"/>
            <w:vAlign w:val="bottom"/>
          </w:tcPr>
          <w:p w:rsidR="003733B1" w:rsidRPr="00DB172F" w:rsidRDefault="003733B1" w:rsidP="00DB172F">
            <w:pPr>
              <w:spacing w:after="0"/>
              <w:rPr>
                <w:rFonts w:ascii="MS Gothic" w:eastAsia="MS Gothic" w:hAnsi="MS Gothic"/>
                <w:color w:val="3C5184"/>
              </w:rPr>
            </w:pPr>
            <w:r w:rsidRPr="00DB172F">
              <w:rPr>
                <w:color w:val="3C5184"/>
              </w:rPr>
              <w:t>$100</w:t>
            </w:r>
          </w:p>
        </w:tc>
        <w:sdt>
          <w:sdtPr>
            <w:rPr>
              <w:color w:val="365F91"/>
            </w:rPr>
            <w:id w:val="-1055081408"/>
            <w14:checkbox>
              <w14:checked w14:val="0"/>
              <w14:checkedState w14:val="2612" w14:font="MS Gothic"/>
              <w14:uncheckedState w14:val="2610" w14:font="MS Gothic"/>
            </w14:checkbox>
          </w:sdtPr>
          <w:sdtEndPr/>
          <w:sdtContent>
            <w:tc>
              <w:tcPr>
                <w:tcW w:w="641" w:type="pct"/>
                <w:shd w:val="clear" w:color="auto" w:fill="auto"/>
                <w:vAlign w:val="bottom"/>
              </w:tcPr>
              <w:p w:rsidR="003733B1" w:rsidRPr="00DB172F" w:rsidRDefault="00EB381D" w:rsidP="00DB172F">
                <w:pPr>
                  <w:spacing w:after="0"/>
                  <w:jc w:val="center"/>
                  <w:rPr>
                    <w:color w:val="365F91"/>
                  </w:rPr>
                </w:pPr>
                <w:r>
                  <w:rPr>
                    <w:rFonts w:ascii="MS Gothic" w:eastAsia="MS Gothic" w:hAnsi="MS Gothic" w:hint="eastAsia"/>
                    <w:color w:val="365F91"/>
                  </w:rPr>
                  <w:t>☐</w:t>
                </w:r>
              </w:p>
            </w:tc>
          </w:sdtContent>
        </w:sdt>
        <w:sdt>
          <w:sdtPr>
            <w:rPr>
              <w:color w:val="365F91"/>
            </w:rPr>
            <w:id w:val="-1758212407"/>
            <w14:checkbox>
              <w14:checked w14:val="0"/>
              <w14:checkedState w14:val="2612" w14:font="MS Gothic"/>
              <w14:uncheckedState w14:val="2610" w14:font="MS Gothic"/>
            </w14:checkbox>
          </w:sdtPr>
          <w:sdtEndPr/>
          <w:sdtContent>
            <w:tc>
              <w:tcPr>
                <w:tcW w:w="560" w:type="pct"/>
                <w:shd w:val="clear" w:color="auto" w:fill="auto"/>
                <w:vAlign w:val="bottom"/>
              </w:tcPr>
              <w:p w:rsidR="003733B1" w:rsidRPr="00DB172F" w:rsidRDefault="00EB381D" w:rsidP="00DB172F">
                <w:pPr>
                  <w:spacing w:after="0"/>
                  <w:jc w:val="center"/>
                  <w:rPr>
                    <w:color w:val="365F91"/>
                  </w:rPr>
                </w:pPr>
                <w:r>
                  <w:rPr>
                    <w:rFonts w:ascii="MS Gothic" w:eastAsia="MS Gothic" w:hAnsi="MS Gothic" w:hint="eastAsia"/>
                    <w:color w:val="365F91"/>
                  </w:rPr>
                  <w:t>☐</w:t>
                </w:r>
              </w:p>
            </w:tc>
          </w:sdtContent>
        </w:sdt>
        <w:sdt>
          <w:sdtPr>
            <w:rPr>
              <w:color w:val="365F91"/>
            </w:rPr>
            <w:id w:val="-2121588466"/>
            <w14:checkbox>
              <w14:checked w14:val="0"/>
              <w14:checkedState w14:val="2612" w14:font="MS Gothic"/>
              <w14:uncheckedState w14:val="2610" w14:font="MS Gothic"/>
            </w14:checkbox>
          </w:sdtPr>
          <w:sdtEndPr/>
          <w:sdtContent>
            <w:tc>
              <w:tcPr>
                <w:tcW w:w="1020" w:type="pct"/>
                <w:shd w:val="clear" w:color="auto" w:fill="auto"/>
                <w:vAlign w:val="bottom"/>
              </w:tcPr>
              <w:p w:rsidR="003733B1" w:rsidRPr="00DB172F" w:rsidRDefault="00EB381D" w:rsidP="00DB172F">
                <w:pPr>
                  <w:spacing w:after="0"/>
                  <w:jc w:val="center"/>
                  <w:rPr>
                    <w:color w:val="365F91"/>
                  </w:rPr>
                </w:pPr>
                <w:r>
                  <w:rPr>
                    <w:rFonts w:ascii="MS Gothic" w:eastAsia="MS Gothic" w:hAnsi="MS Gothic" w:hint="eastAsia"/>
                    <w:color w:val="365F91"/>
                  </w:rPr>
                  <w:t>☐</w:t>
                </w:r>
              </w:p>
            </w:tc>
          </w:sdtContent>
        </w:sdt>
      </w:tr>
    </w:tbl>
    <w:p w:rsidR="007A0BCB" w:rsidRDefault="007A0BCB" w:rsidP="007A0BCB"/>
    <w:p w:rsidR="00C86DE9" w:rsidRDefault="00C86DE9" w:rsidP="007A0BCB">
      <w:r>
        <w:rPr>
          <w:noProof/>
          <w:lang w:eastAsia="en-US"/>
        </w:rPr>
        <mc:AlternateContent>
          <mc:Choice Requires="wps">
            <w:drawing>
              <wp:anchor distT="0" distB="0" distL="114300" distR="114300" simplePos="0" relativeHeight="251659264" behindDoc="0" locked="0" layoutInCell="1" allowOverlap="1" wp14:anchorId="43C4198C" wp14:editId="5514F47D">
                <wp:simplePos x="0" y="0"/>
                <wp:positionH relativeFrom="margin">
                  <wp:align>left</wp:align>
                </wp:positionH>
                <wp:positionV relativeFrom="margin">
                  <wp:align>bottom</wp:align>
                </wp:positionV>
                <wp:extent cx="6217920" cy="8229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22960"/>
                        </a:xfrm>
                        <a:prstGeom prst="rect">
                          <a:avLst/>
                        </a:prstGeom>
                        <a:solidFill>
                          <a:srgbClr val="FFFFFF"/>
                        </a:solidFill>
                        <a:ln w="9525">
                          <a:solidFill>
                            <a:schemeClr val="accent1"/>
                          </a:solidFill>
                          <a:miter lim="800000"/>
                          <a:headEnd/>
                          <a:tailEnd/>
                        </a:ln>
                      </wps:spPr>
                      <wps:txbx>
                        <w:txbxContent>
                          <w:p w:rsidR="00C86DE9" w:rsidRDefault="00C86D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9.6pt;height:64.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" strokecolor="#4f81bd [3204]">
                <v:textbox>
                  <w:txbxContent>
                    <w:p w:rsidR="00C86DE9" w:rsidRDefault="00C86DE9"/>
                  </w:txbxContent>
                </v:textbox>
                <w10:wrap type="square" anchorx="margin" anchory="margin"/>
              </v:shape>
            </w:pict>
          </mc:Fallback>
        </mc:AlternateContent>
      </w:r>
      <w:r>
        <w:t xml:space="preserve">Inscription as you would like it to appear in the catalog (e.g. </w:t>
      </w:r>
      <w:r w:rsidRPr="00C86DE9">
        <w:rPr>
          <w:i/>
        </w:rPr>
        <w:t xml:space="preserve">Prize offered by Victor Jones, </w:t>
      </w:r>
      <w:proofErr w:type="spellStart"/>
      <w:r w:rsidRPr="00C86DE9">
        <w:rPr>
          <w:i/>
        </w:rPr>
        <w:t>Storybrook</w:t>
      </w:r>
      <w:proofErr w:type="spellEnd"/>
      <w:r w:rsidRPr="00C86DE9">
        <w:rPr>
          <w:i/>
        </w:rPr>
        <w:t xml:space="preserve"> Kennel</w:t>
      </w:r>
      <w:r>
        <w:t xml:space="preserve">; </w:t>
      </w:r>
      <w:r w:rsidRPr="00C86DE9">
        <w:rPr>
          <w:i/>
        </w:rPr>
        <w:t>Prize offered by Carey Harris, in memory of “Max,” CH Cody Ridge Road Warrior</w:t>
      </w:r>
      <w:r>
        <w:t xml:space="preserve">; or </w:t>
      </w:r>
      <w:r w:rsidRPr="00C86DE9">
        <w:rPr>
          <w:i/>
        </w:rPr>
        <w:t>Prize offered by Cut Rite Lawn Care, Davenport, IA</w:t>
      </w:r>
      <w:r>
        <w:t>):</w:t>
      </w:r>
    </w:p>
    <w:sectPr w:rsidR="00C86DE9">
      <w:headerReference w:type="default" r:id="rId11"/>
      <w:footerReference w:type="first" r:id="rId12"/>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BB" w:rsidRDefault="00AC72BB">
      <w:pPr>
        <w:spacing w:after="0" w:line="240" w:lineRule="auto"/>
      </w:pPr>
      <w:r>
        <w:separator/>
      </w:r>
    </w:p>
  </w:endnote>
  <w:endnote w:type="continuationSeparator" w:id="0">
    <w:p w:rsidR="00AC72BB" w:rsidRDefault="00AC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1A" w:rsidRDefault="00C86DE9">
    <w:pPr>
      <w:pStyle w:val="Footer"/>
    </w:pPr>
    <w:r>
      <w:rPr>
        <w:noProof/>
        <w:lang w:eastAsia="en-US"/>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margin">
                <wp:align>center</wp:align>
              </wp:positionV>
              <wp:extent cx="6821805" cy="9102725"/>
              <wp:effectExtent l="0" t="0" r="27940" b="22860"/>
              <wp:wrapNone/>
              <wp:docPr id="3"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805" cy="9102725"/>
                      </a:xfrm>
                      <a:prstGeom prst="rect">
                        <a:avLst/>
                      </a:prstGeom>
                      <a:noFill/>
                      <a:ln w="9525">
                        <a:solidFill>
                          <a:srgbClr val="000000">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025" o:spid="_x0000_s1026" style="position:absolute;margin-left:0;margin-top:0;width:537.15pt;height:716.75pt;z-index:2516551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" filled="f">
              <w10:wrap anchorx="margin" anchory="margin"/>
            </v:rect>
          </w:pict>
        </mc:Fallback>
      </mc:AlternateContent>
    </w:r>
    <w:r>
      <w:rPr>
        <w:noProof/>
        <w:lang w:eastAsia="en-US"/>
      </w:rPr>
      <mc:AlternateContent>
        <mc:Choice Requires="wps">
          <w:drawing>
            <wp:anchor distT="0" distB="0" distL="274320" distR="274320" simplePos="0" relativeHeight="251656192" behindDoc="0" locked="0" layoutInCell="1" allowOverlap="1">
              <wp:simplePos x="0" y="0"/>
              <wp:positionH relativeFrom="page">
                <wp:posOffset>7188835</wp:posOffset>
              </wp:positionH>
              <wp:positionV relativeFrom="page">
                <wp:posOffset>468630</wp:posOffset>
              </wp:positionV>
              <wp:extent cx="128270" cy="7175500"/>
              <wp:effectExtent l="0" t="0" r="5080" b="6350"/>
              <wp:wrapSquare wrapText="bothSides"/>
              <wp:docPr id="7"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rgbClr val="000000">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1A" w:rsidRDefault="00B350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66.05pt;margin-top:36.9pt;width:10.1pt;height:565pt;z-index:251656192;visibility:visible;mso-wrap-style:square;mso-width-percent:0;mso-height-percent:0;mso-wrap-distance-left:21.6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" fillcolor="black" stroked="f">
              <v:textbox>
                <w:txbxContent>
                  <w:p w:rsidR="00B3501A" w:rsidRDefault="00B3501A">
                    <w:pPr>
                      <w:jc w:val="cente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7188835</wp:posOffset>
              </wp:positionH>
              <wp:positionV relativeFrom="page">
                <wp:posOffset>7635240</wp:posOffset>
              </wp:positionV>
              <wp:extent cx="128270" cy="1954530"/>
              <wp:effectExtent l="0" t="0" r="5080" b="7620"/>
              <wp:wrapNone/>
              <wp:docPr id="1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rgbClr val="D1282E">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29" o:spid="_x0000_s1026" style="position:absolute;margin-left:566.05pt;margin-top:601.2pt;width:10.1pt;height:15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" fillcolor="#d1282e"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BB" w:rsidRDefault="00AC72BB">
      <w:pPr>
        <w:spacing w:after="0" w:line="240" w:lineRule="auto"/>
      </w:pPr>
      <w:r>
        <w:separator/>
      </w:r>
    </w:p>
  </w:footnote>
  <w:footnote w:type="continuationSeparator" w:id="0">
    <w:p w:rsidR="00AC72BB" w:rsidRDefault="00AC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1A" w:rsidRDefault="00C86DE9">
    <w:pPr>
      <w:pStyle w:val="Header"/>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830695" cy="9098280"/>
              <wp:effectExtent l="0" t="0" r="2794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9098280"/>
                      </a:xfrm>
                      <a:prstGeom prst="rect">
                        <a:avLst/>
                      </a:prstGeom>
                      <a:noFill/>
                      <a:ln w="9525" cap="flat" cmpd="sng" algn="ctr">
                        <a:solidFill>
                          <a:srgbClr val="7A7A7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id="Rectangle 14" o:spid="_x0000_s1026" style="position:absolute;margin-left:0;margin-top:0;width:537.85pt;height:716.4pt;z-index:25166028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" filled="f" strokecolor="#585858">
              <v:path arrowok="t"/>
              <w10:wrap anchorx="margin" anchory="margin"/>
            </v:rect>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page">
                <wp:posOffset>7182485</wp:posOffset>
              </wp:positionH>
              <wp:positionV relativeFrom="page">
                <wp:posOffset>475615</wp:posOffset>
              </wp:positionV>
              <wp:extent cx="128270" cy="7166610"/>
              <wp:effectExtent l="0" t="0" r="5080" b="0"/>
              <wp:wrapNone/>
              <wp:docPr id="16"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rgbClr val="000000">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1A" w:rsidRDefault="00B350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28" o:spid="_x0000_s1027" style="position:absolute;margin-left:565.55pt;margin-top:37.45pt;width:10.1pt;height:56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" fillcolor="black" stroked="f">
              <v:textbox>
                <w:txbxContent>
                  <w:p w:rsidR="00B3501A" w:rsidRDefault="00B3501A">
                    <w:pPr>
                      <w:jc w:val="center"/>
                    </w:pPr>
                  </w:p>
                </w:txbxContent>
              </v:textbox>
              <w10:wrap anchorx="page" anchory="page"/>
            </v:rect>
          </w:pict>
        </mc:Fallback>
      </mc:AlternateContent>
    </w:r>
    <w:r w:rsidR="00DB7349">
      <w:t>SCOTT COUNTY KENNEL CLUB</w:t>
    </w:r>
    <w:r>
      <w:rPr>
        <w:noProof/>
        <w:lang w:eastAsia="en-US"/>
      </w:rPr>
      <mc:AlternateContent>
        <mc:Choice Requires="wps">
          <w:drawing>
            <wp:anchor distT="0" distB="0" distL="114300" distR="114300" simplePos="0" relativeHeight="251659264" behindDoc="0" locked="0" layoutInCell="1" allowOverlap="1">
              <wp:simplePos x="0" y="0"/>
              <wp:positionH relativeFrom="page">
                <wp:posOffset>7182485</wp:posOffset>
              </wp:positionH>
              <wp:positionV relativeFrom="page">
                <wp:posOffset>7657465</wp:posOffset>
              </wp:positionV>
              <wp:extent cx="128270" cy="1954530"/>
              <wp:effectExtent l="0" t="0" r="5080" b="7620"/>
              <wp:wrapNone/>
              <wp:docPr id="1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rgbClr val="D1282E">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29" o:spid="_x0000_s1026" style="position:absolute;margin-left:565.55pt;margin-top:602.95pt;width:10.1pt;height:15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" fillcolor="#d1282e"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8B5"/>
    <w:multiLevelType w:val="hybridMultilevel"/>
    <w:tmpl w:val="53E62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F38E0"/>
    <w:multiLevelType w:val="hybridMultilevel"/>
    <w:tmpl w:val="526A2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02FBF"/>
    <w:multiLevelType w:val="hybridMultilevel"/>
    <w:tmpl w:val="E6E48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D1931"/>
    <w:multiLevelType w:val="hybridMultilevel"/>
    <w:tmpl w:val="3C248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9"/>
    <w:rsid w:val="000159C6"/>
    <w:rsid w:val="0006208A"/>
    <w:rsid w:val="000E084A"/>
    <w:rsid w:val="001548BC"/>
    <w:rsid w:val="00196F2E"/>
    <w:rsid w:val="001A2415"/>
    <w:rsid w:val="002830C4"/>
    <w:rsid w:val="0033348D"/>
    <w:rsid w:val="003733B1"/>
    <w:rsid w:val="003B4F95"/>
    <w:rsid w:val="00484403"/>
    <w:rsid w:val="0052311F"/>
    <w:rsid w:val="00546372"/>
    <w:rsid w:val="005F1BDC"/>
    <w:rsid w:val="005F2706"/>
    <w:rsid w:val="00652E47"/>
    <w:rsid w:val="006C53A2"/>
    <w:rsid w:val="0073067E"/>
    <w:rsid w:val="00737CC5"/>
    <w:rsid w:val="007A0BCB"/>
    <w:rsid w:val="007B4F74"/>
    <w:rsid w:val="0082116E"/>
    <w:rsid w:val="00920EF9"/>
    <w:rsid w:val="00942947"/>
    <w:rsid w:val="0094735A"/>
    <w:rsid w:val="00952197"/>
    <w:rsid w:val="0097664F"/>
    <w:rsid w:val="00A9471A"/>
    <w:rsid w:val="00AC72BB"/>
    <w:rsid w:val="00AD3993"/>
    <w:rsid w:val="00B3501A"/>
    <w:rsid w:val="00C523CD"/>
    <w:rsid w:val="00C83D98"/>
    <w:rsid w:val="00C86DE9"/>
    <w:rsid w:val="00CF64A6"/>
    <w:rsid w:val="00D43ABD"/>
    <w:rsid w:val="00DB172F"/>
    <w:rsid w:val="00DB7349"/>
    <w:rsid w:val="00DC6A3D"/>
    <w:rsid w:val="00EA57B5"/>
    <w:rsid w:val="00EB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sz w:val="22"/>
      <w:szCs w:val="22"/>
      <w:lang w:eastAsia="ja-JP"/>
    </w:rPr>
  </w:style>
  <w:style w:type="paragraph" w:styleId="Heading1">
    <w:name w:val="heading 1"/>
    <w:basedOn w:val="Normal"/>
    <w:next w:val="Normal"/>
    <w:link w:val="Heading1Char"/>
    <w:uiPriority w:val="9"/>
    <w:qFormat/>
    <w:pPr>
      <w:keepNext/>
      <w:keepLines/>
      <w:spacing w:before="480" w:after="0"/>
      <w:outlineLvl w:val="0"/>
    </w:pPr>
    <w:rPr>
      <w:rFonts w:ascii="Arial Black" w:eastAsia="Microsoft YaHei" w:hAnsi="Arial Black" w:cs="Tahoma"/>
      <w:bCs/>
      <w:caps/>
      <w:color w:val="7A7A7A"/>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Black" w:eastAsia="Microsoft YaHei" w:hAnsi="Arial Black" w:cs="Tahoma"/>
      <w:b/>
      <w:bCs/>
      <w:color w:val="7A7A7A"/>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Microsoft YaHei" w:cs="Tahoma"/>
      <w:b/>
      <w:bCs/>
      <w:caps/>
      <w:color w:val="D1282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Black" w:eastAsia="Microsoft YaHei"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Microsoft YaHei"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Microsoft YaHei"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Microsoft YaHei"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Microsoft YaHei"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Microsoft YaHei"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lang w:val="en-US" w:eastAsia="ja-JP"/>
    </w:rPr>
  </w:style>
  <w:style w:type="paragraph" w:customStyle="1" w:styleId="CompanyName">
    <w:name w:val="Company Name"/>
    <w:basedOn w:val="Normal"/>
    <w:pPr>
      <w:spacing w:before="960"/>
    </w:pPr>
    <w:rPr>
      <w:rFonts w:ascii="Arial Black" w:hAnsi="Arial Black"/>
      <w:caps/>
      <w:noProof/>
      <w:color w:val="000000"/>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Arial Black" w:hAnsi="Arial Black"/>
      <w:caps/>
      <w:color w:val="D1282E"/>
      <w:spacing w:val="-10"/>
      <w:sz w:val="28"/>
    </w:rPr>
  </w:style>
  <w:style w:type="character" w:customStyle="1" w:styleId="SalutationChar">
    <w:name w:val="Salutation Char"/>
    <w:link w:val="Salutation"/>
    <w:uiPriority w:val="99"/>
    <w:rPr>
      <w:rFonts w:ascii="Arial Black" w:hAnsi="Arial Black"/>
      <w:caps/>
      <w:color w:val="D1282E"/>
      <w:spacing w:val="-10"/>
      <w:sz w:val="28"/>
      <w:lang w:val="en-US" w:eastAsia="ja-JP"/>
    </w:rPr>
  </w:style>
  <w:style w:type="paragraph" w:styleId="Date">
    <w:name w:val="Date"/>
    <w:basedOn w:val="Normal"/>
    <w:next w:val="Normal"/>
    <w:link w:val="DateChar"/>
    <w:uiPriority w:val="99"/>
    <w:unhideWhenUsed/>
    <w:pPr>
      <w:spacing w:line="240" w:lineRule="auto"/>
    </w:pPr>
    <w:rPr>
      <w:b/>
      <w:color w:val="000000"/>
      <w:sz w:val="32"/>
    </w:rPr>
  </w:style>
  <w:style w:type="character" w:customStyle="1" w:styleId="DateChar">
    <w:name w:val="Date Char"/>
    <w:link w:val="Date"/>
    <w:uiPriority w:val="99"/>
    <w:rPr>
      <w:b/>
      <w:color w:val="000000"/>
      <w:sz w:val="32"/>
      <w:lang w:val="en-US" w:eastAsia="ja-JP"/>
    </w:rPr>
  </w:style>
  <w:style w:type="paragraph" w:styleId="Closing">
    <w:name w:val="Closing"/>
    <w:basedOn w:val="Normal"/>
    <w:link w:val="ClosingChar"/>
    <w:uiPriority w:val="99"/>
    <w:unhideWhenUsed/>
    <w:pPr>
      <w:spacing w:before="600" w:after="600" w:line="240" w:lineRule="auto"/>
    </w:pPr>
    <w:rPr>
      <w:rFonts w:ascii="Arial Black" w:hAnsi="Arial Black"/>
      <w:caps/>
      <w:color w:val="7A7A7A"/>
      <w:spacing w:val="-10"/>
      <w:sz w:val="28"/>
    </w:rPr>
  </w:style>
  <w:style w:type="character" w:customStyle="1" w:styleId="ClosingChar">
    <w:name w:val="Closing Char"/>
    <w:link w:val="Closing"/>
    <w:uiPriority w:val="99"/>
    <w:rPr>
      <w:rFonts w:ascii="Arial Black" w:hAnsi="Arial Black"/>
      <w:caps/>
      <w:color w:val="7A7A7A"/>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ja-JP"/>
    </w:rPr>
  </w:style>
  <w:style w:type="character" w:customStyle="1" w:styleId="Heading1Char">
    <w:name w:val="Heading 1 Char"/>
    <w:link w:val="Heading1"/>
    <w:uiPriority w:val="9"/>
    <w:rPr>
      <w:rFonts w:ascii="Arial Black" w:eastAsia="Microsoft YaHei" w:hAnsi="Arial Black" w:cs="Tahoma"/>
      <w:bCs/>
      <w:caps/>
      <w:color w:val="7A7A7A"/>
      <w:sz w:val="28"/>
      <w:szCs w:val="28"/>
    </w:rPr>
  </w:style>
  <w:style w:type="character" w:customStyle="1" w:styleId="Heading2Char">
    <w:name w:val="Heading 2 Char"/>
    <w:link w:val="Heading2"/>
    <w:uiPriority w:val="9"/>
    <w:rPr>
      <w:rFonts w:ascii="Arial Black" w:eastAsia="Microsoft YaHei" w:hAnsi="Arial Black" w:cs="Tahoma"/>
      <w:b/>
      <w:bCs/>
      <w:color w:val="7A7A7A"/>
      <w:sz w:val="26"/>
      <w:szCs w:val="26"/>
    </w:rPr>
  </w:style>
  <w:style w:type="character" w:customStyle="1" w:styleId="Heading3Char">
    <w:name w:val="Heading 3 Char"/>
    <w:link w:val="Heading3"/>
    <w:uiPriority w:val="9"/>
    <w:rPr>
      <w:rFonts w:eastAsia="Microsoft YaHei" w:cs="Tahoma"/>
      <w:b/>
      <w:bCs/>
      <w:caps/>
      <w:color w:val="D1282E"/>
    </w:rPr>
  </w:style>
  <w:style w:type="character" w:customStyle="1" w:styleId="Heading4Char">
    <w:name w:val="Heading 4 Char"/>
    <w:link w:val="Heading4"/>
    <w:uiPriority w:val="9"/>
    <w:semiHidden/>
    <w:rPr>
      <w:rFonts w:ascii="Arial Black" w:eastAsia="Microsoft YaHei" w:hAnsi="Arial Black" w:cs="Tahoma"/>
      <w:bCs/>
      <w:i/>
      <w:iCs/>
      <w:color w:val="7A7A7A"/>
    </w:rPr>
  </w:style>
  <w:style w:type="character" w:customStyle="1" w:styleId="Heading5Char">
    <w:name w:val="Heading 5 Char"/>
    <w:link w:val="Heading5"/>
    <w:uiPriority w:val="9"/>
    <w:semiHidden/>
    <w:rPr>
      <w:rFonts w:eastAsia="Microsoft YaHei" w:cs="Tahoma"/>
      <w:b/>
      <w:color w:val="5B5B5B"/>
    </w:rPr>
  </w:style>
  <w:style w:type="character" w:customStyle="1" w:styleId="Heading6Char">
    <w:name w:val="Heading 6 Char"/>
    <w:link w:val="Heading6"/>
    <w:uiPriority w:val="9"/>
    <w:semiHidden/>
    <w:rPr>
      <w:rFonts w:ascii="Arial Black" w:eastAsia="Microsoft YaHei" w:hAnsi="Arial Black" w:cs="Tahoma"/>
      <w:i/>
      <w:iCs/>
      <w:color w:val="5B5B5B"/>
    </w:rPr>
  </w:style>
  <w:style w:type="character" w:customStyle="1" w:styleId="Heading7Char">
    <w:name w:val="Heading 7 Char"/>
    <w:link w:val="Heading7"/>
    <w:uiPriority w:val="9"/>
    <w:semiHidden/>
    <w:rPr>
      <w:rFonts w:eastAsia="Microsoft YaHei" w:cs="Tahoma"/>
      <w:b/>
      <w:iCs/>
      <w:color w:val="D1282E"/>
    </w:rPr>
  </w:style>
  <w:style w:type="character" w:customStyle="1" w:styleId="Heading8Char">
    <w:name w:val="Heading 8 Char"/>
    <w:link w:val="Heading8"/>
    <w:uiPriority w:val="9"/>
    <w:semiHidden/>
    <w:rPr>
      <w:rFonts w:ascii="Arial Black" w:eastAsia="Microsoft YaHei" w:hAnsi="Arial Black" w:cs="Tahoma"/>
      <w:color w:val="7A7A7A"/>
      <w:sz w:val="20"/>
      <w:szCs w:val="20"/>
    </w:rPr>
  </w:style>
  <w:style w:type="character" w:customStyle="1" w:styleId="Heading9Char">
    <w:name w:val="Heading 9 Char"/>
    <w:link w:val="Heading9"/>
    <w:uiPriority w:val="9"/>
    <w:semiHidden/>
    <w:rPr>
      <w:rFonts w:ascii="Arial Black" w:eastAsia="Microsoft YaHei" w:hAnsi="Arial Black" w:cs="Tahoma"/>
      <w:i/>
      <w:iCs/>
      <w:color w:val="5B5B5B"/>
      <w:sz w:val="20"/>
      <w:szCs w:val="20"/>
    </w:rPr>
  </w:style>
  <w:style w:type="paragraph" w:styleId="Caption">
    <w:name w:val="caption"/>
    <w:basedOn w:val="Normal"/>
    <w:next w:val="Normal"/>
    <w:uiPriority w:val="35"/>
    <w:semiHidden/>
    <w:unhideWhenUsed/>
    <w:qFormat/>
    <w:pPr>
      <w:spacing w:line="240" w:lineRule="auto"/>
    </w:pPr>
    <w:rPr>
      <w:bCs/>
      <w:caps/>
      <w:color w:val="7A7A7A"/>
      <w:sz w:val="18"/>
      <w:szCs w:val="18"/>
    </w:rPr>
  </w:style>
  <w:style w:type="paragraph" w:styleId="Title">
    <w:name w:val="Title"/>
    <w:basedOn w:val="Normal"/>
    <w:next w:val="Normal"/>
    <w:link w:val="TitleChar"/>
    <w:uiPriority w:val="10"/>
    <w:qFormat/>
    <w:pPr>
      <w:spacing w:before="360" w:after="60" w:line="240" w:lineRule="auto"/>
      <w:contextualSpacing/>
    </w:pPr>
    <w:rPr>
      <w:rFonts w:ascii="Arial Black" w:eastAsia="Microsoft YaHei" w:hAnsi="Arial Black" w:cs="Tahoma"/>
      <w:caps/>
      <w:color w:val="000000"/>
      <w:spacing w:val="-20"/>
      <w:kern w:val="28"/>
      <w:sz w:val="72"/>
      <w:szCs w:val="52"/>
    </w:rPr>
  </w:style>
  <w:style w:type="character" w:customStyle="1" w:styleId="TitleChar">
    <w:name w:val="Title Char"/>
    <w:link w:val="Title"/>
    <w:uiPriority w:val="10"/>
    <w:rPr>
      <w:rFonts w:ascii="Arial Black" w:eastAsia="Microsoft YaHei" w:hAnsi="Arial Black" w:cs="Tahoma"/>
      <w:caps/>
      <w:color w:val="000000"/>
      <w:spacing w:val="-20"/>
      <w:kern w:val="28"/>
      <w:sz w:val="72"/>
      <w:szCs w:val="52"/>
    </w:rPr>
  </w:style>
  <w:style w:type="paragraph" w:styleId="Subtitle">
    <w:name w:val="Subtitle"/>
    <w:basedOn w:val="Normal"/>
    <w:next w:val="Normal"/>
    <w:link w:val="SubtitleChar"/>
    <w:uiPriority w:val="11"/>
    <w:qFormat/>
    <w:pPr>
      <w:numPr>
        <w:ilvl w:val="1"/>
      </w:numPr>
    </w:pPr>
    <w:rPr>
      <w:rFonts w:ascii="Arial Black" w:eastAsia="Microsoft YaHei" w:hAnsi="Arial Black" w:cs="Tahoma"/>
      <w:iCs/>
      <w:caps/>
      <w:color w:val="D1282E"/>
      <w:sz w:val="36"/>
      <w:szCs w:val="24"/>
    </w:rPr>
  </w:style>
  <w:style w:type="character" w:customStyle="1" w:styleId="SubtitleChar">
    <w:name w:val="Subtitle Char"/>
    <w:link w:val="Subtitle"/>
    <w:uiPriority w:val="11"/>
    <w:rPr>
      <w:rFonts w:ascii="Arial Black" w:eastAsia="Microsoft YaHei" w:hAnsi="Arial Black" w:cs="Tahoma"/>
      <w:iCs/>
      <w:caps/>
      <w:color w:val="D1282E"/>
      <w:sz w:val="36"/>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eastAsia="ja-JP"/>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uiPriority w:val="99"/>
    <w:semiHidden/>
    <w:rPr>
      <w:color w:val="808080"/>
    </w:rPr>
  </w:style>
  <w:style w:type="table" w:styleId="TableGrid">
    <w:name w:val="Table Grid"/>
    <w:basedOn w:val="TableNormal"/>
    <w:uiPriority w:val="59"/>
    <w:rsid w:val="00DB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B7349"/>
    <w:rPr>
      <w:color w:val="3C5184"/>
    </w:rPr>
    <w:tblPr>
      <w:tblStyleRowBandSize w:val="1"/>
      <w:tblStyleColBandSize w:val="1"/>
      <w:tblBorders>
        <w:top w:val="single" w:sz="8" w:space="0" w:color="526DB0"/>
        <w:bottom w:val="single" w:sz="8" w:space="0" w:color="526DB0"/>
      </w:tblBorders>
    </w:tblPr>
    <w:tblStylePr w:type="firstRow">
      <w:pPr>
        <w:spacing w:before="0" w:after="0" w:line="240" w:lineRule="auto"/>
      </w:pPr>
      <w:rPr>
        <w:b/>
        <w:bCs/>
      </w:rPr>
      <w:tblPr/>
      <w:tcPr>
        <w:tcBorders>
          <w:top w:val="single" w:sz="8" w:space="0" w:color="526DB0"/>
          <w:left w:val="nil"/>
          <w:bottom w:val="single" w:sz="8" w:space="0" w:color="526DB0"/>
          <w:right w:val="nil"/>
          <w:insideH w:val="nil"/>
          <w:insideV w:val="nil"/>
        </w:tcBorders>
      </w:tcPr>
    </w:tblStylePr>
    <w:tblStylePr w:type="lastRow">
      <w:pPr>
        <w:spacing w:before="0" w:after="0" w:line="240" w:lineRule="auto"/>
      </w:pPr>
      <w:rPr>
        <w:b/>
        <w:bCs/>
      </w:rPr>
      <w:tblPr/>
      <w:tcPr>
        <w:tcBorders>
          <w:top w:val="single" w:sz="8" w:space="0" w:color="526DB0"/>
          <w:left w:val="nil"/>
          <w:bottom w:val="single" w:sz="8" w:space="0" w:color="526D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AEB"/>
      </w:tcPr>
    </w:tblStylePr>
    <w:tblStylePr w:type="band1Horz">
      <w:tblPr/>
      <w:tcPr>
        <w:tcBorders>
          <w:left w:val="nil"/>
          <w:right w:val="nil"/>
          <w:insideH w:val="nil"/>
          <w:insideV w:val="nil"/>
        </w:tcBorders>
        <w:shd w:val="clear" w:color="auto" w:fill="D4DAEB"/>
      </w:tcPr>
    </w:tblStylePr>
  </w:style>
  <w:style w:type="character" w:styleId="Hyperlink">
    <w:name w:val="Hyperlink"/>
    <w:uiPriority w:val="99"/>
    <w:unhideWhenUsed/>
    <w:rsid w:val="0094735A"/>
    <w:rPr>
      <w:color w:val="CC9900"/>
      <w:u w:val="single"/>
    </w:rPr>
  </w:style>
  <w:style w:type="table" w:styleId="LightShading-Accent1">
    <w:name w:val="Light Shading Accent 1"/>
    <w:basedOn w:val="TableNormal"/>
    <w:uiPriority w:val="60"/>
    <w:rsid w:val="00652E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rPr>
      <w:sz w:val="22"/>
      <w:szCs w:val="22"/>
      <w:lang w:eastAsia="ja-JP"/>
    </w:rPr>
  </w:style>
  <w:style w:type="paragraph" w:styleId="Heading1">
    <w:name w:val="heading 1"/>
    <w:basedOn w:val="Normal"/>
    <w:next w:val="Normal"/>
    <w:link w:val="Heading1Char"/>
    <w:uiPriority w:val="9"/>
    <w:qFormat/>
    <w:pPr>
      <w:keepNext/>
      <w:keepLines/>
      <w:spacing w:before="480" w:after="0"/>
      <w:outlineLvl w:val="0"/>
    </w:pPr>
    <w:rPr>
      <w:rFonts w:ascii="Arial Black" w:eastAsia="Microsoft YaHei" w:hAnsi="Arial Black" w:cs="Tahoma"/>
      <w:bCs/>
      <w:caps/>
      <w:color w:val="7A7A7A"/>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Black" w:eastAsia="Microsoft YaHei" w:hAnsi="Arial Black" w:cs="Tahoma"/>
      <w:b/>
      <w:bCs/>
      <w:color w:val="7A7A7A"/>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Microsoft YaHei" w:cs="Tahoma"/>
      <w:b/>
      <w:bCs/>
      <w:caps/>
      <w:color w:val="D1282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Black" w:eastAsia="Microsoft YaHei"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Microsoft YaHei"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Microsoft YaHei"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Microsoft YaHei"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Microsoft YaHei"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Microsoft YaHei"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lang w:val="en-US" w:eastAsia="ja-JP"/>
    </w:rPr>
  </w:style>
  <w:style w:type="paragraph" w:customStyle="1" w:styleId="CompanyName">
    <w:name w:val="Company Name"/>
    <w:basedOn w:val="Normal"/>
    <w:pPr>
      <w:spacing w:before="960"/>
    </w:pPr>
    <w:rPr>
      <w:rFonts w:ascii="Arial Black" w:hAnsi="Arial Black"/>
      <w:caps/>
      <w:noProof/>
      <w:color w:val="000000"/>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Arial Black" w:hAnsi="Arial Black"/>
      <w:caps/>
      <w:color w:val="D1282E"/>
      <w:spacing w:val="-10"/>
      <w:sz w:val="28"/>
    </w:rPr>
  </w:style>
  <w:style w:type="character" w:customStyle="1" w:styleId="SalutationChar">
    <w:name w:val="Salutation Char"/>
    <w:link w:val="Salutation"/>
    <w:uiPriority w:val="99"/>
    <w:rPr>
      <w:rFonts w:ascii="Arial Black" w:hAnsi="Arial Black"/>
      <w:caps/>
      <w:color w:val="D1282E"/>
      <w:spacing w:val="-10"/>
      <w:sz w:val="28"/>
      <w:lang w:val="en-US" w:eastAsia="ja-JP"/>
    </w:rPr>
  </w:style>
  <w:style w:type="paragraph" w:styleId="Date">
    <w:name w:val="Date"/>
    <w:basedOn w:val="Normal"/>
    <w:next w:val="Normal"/>
    <w:link w:val="DateChar"/>
    <w:uiPriority w:val="99"/>
    <w:unhideWhenUsed/>
    <w:pPr>
      <w:spacing w:line="240" w:lineRule="auto"/>
    </w:pPr>
    <w:rPr>
      <w:b/>
      <w:color w:val="000000"/>
      <w:sz w:val="32"/>
    </w:rPr>
  </w:style>
  <w:style w:type="character" w:customStyle="1" w:styleId="DateChar">
    <w:name w:val="Date Char"/>
    <w:link w:val="Date"/>
    <w:uiPriority w:val="99"/>
    <w:rPr>
      <w:b/>
      <w:color w:val="000000"/>
      <w:sz w:val="32"/>
      <w:lang w:val="en-US" w:eastAsia="ja-JP"/>
    </w:rPr>
  </w:style>
  <w:style w:type="paragraph" w:styleId="Closing">
    <w:name w:val="Closing"/>
    <w:basedOn w:val="Normal"/>
    <w:link w:val="ClosingChar"/>
    <w:uiPriority w:val="99"/>
    <w:unhideWhenUsed/>
    <w:pPr>
      <w:spacing w:before="600" w:after="600" w:line="240" w:lineRule="auto"/>
    </w:pPr>
    <w:rPr>
      <w:rFonts w:ascii="Arial Black" w:hAnsi="Arial Black"/>
      <w:caps/>
      <w:color w:val="7A7A7A"/>
      <w:spacing w:val="-10"/>
      <w:sz w:val="28"/>
    </w:rPr>
  </w:style>
  <w:style w:type="character" w:customStyle="1" w:styleId="ClosingChar">
    <w:name w:val="Closing Char"/>
    <w:link w:val="Closing"/>
    <w:uiPriority w:val="99"/>
    <w:rPr>
      <w:rFonts w:ascii="Arial Black" w:hAnsi="Arial Black"/>
      <w:caps/>
      <w:color w:val="7A7A7A"/>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ja-JP"/>
    </w:rPr>
  </w:style>
  <w:style w:type="character" w:customStyle="1" w:styleId="Heading1Char">
    <w:name w:val="Heading 1 Char"/>
    <w:link w:val="Heading1"/>
    <w:uiPriority w:val="9"/>
    <w:rPr>
      <w:rFonts w:ascii="Arial Black" w:eastAsia="Microsoft YaHei" w:hAnsi="Arial Black" w:cs="Tahoma"/>
      <w:bCs/>
      <w:caps/>
      <w:color w:val="7A7A7A"/>
      <w:sz w:val="28"/>
      <w:szCs w:val="28"/>
    </w:rPr>
  </w:style>
  <w:style w:type="character" w:customStyle="1" w:styleId="Heading2Char">
    <w:name w:val="Heading 2 Char"/>
    <w:link w:val="Heading2"/>
    <w:uiPriority w:val="9"/>
    <w:rPr>
      <w:rFonts w:ascii="Arial Black" w:eastAsia="Microsoft YaHei" w:hAnsi="Arial Black" w:cs="Tahoma"/>
      <w:b/>
      <w:bCs/>
      <w:color w:val="7A7A7A"/>
      <w:sz w:val="26"/>
      <w:szCs w:val="26"/>
    </w:rPr>
  </w:style>
  <w:style w:type="character" w:customStyle="1" w:styleId="Heading3Char">
    <w:name w:val="Heading 3 Char"/>
    <w:link w:val="Heading3"/>
    <w:uiPriority w:val="9"/>
    <w:rPr>
      <w:rFonts w:eastAsia="Microsoft YaHei" w:cs="Tahoma"/>
      <w:b/>
      <w:bCs/>
      <w:caps/>
      <w:color w:val="D1282E"/>
    </w:rPr>
  </w:style>
  <w:style w:type="character" w:customStyle="1" w:styleId="Heading4Char">
    <w:name w:val="Heading 4 Char"/>
    <w:link w:val="Heading4"/>
    <w:uiPriority w:val="9"/>
    <w:semiHidden/>
    <w:rPr>
      <w:rFonts w:ascii="Arial Black" w:eastAsia="Microsoft YaHei" w:hAnsi="Arial Black" w:cs="Tahoma"/>
      <w:bCs/>
      <w:i/>
      <w:iCs/>
      <w:color w:val="7A7A7A"/>
    </w:rPr>
  </w:style>
  <w:style w:type="character" w:customStyle="1" w:styleId="Heading5Char">
    <w:name w:val="Heading 5 Char"/>
    <w:link w:val="Heading5"/>
    <w:uiPriority w:val="9"/>
    <w:semiHidden/>
    <w:rPr>
      <w:rFonts w:eastAsia="Microsoft YaHei" w:cs="Tahoma"/>
      <w:b/>
      <w:color w:val="5B5B5B"/>
    </w:rPr>
  </w:style>
  <w:style w:type="character" w:customStyle="1" w:styleId="Heading6Char">
    <w:name w:val="Heading 6 Char"/>
    <w:link w:val="Heading6"/>
    <w:uiPriority w:val="9"/>
    <w:semiHidden/>
    <w:rPr>
      <w:rFonts w:ascii="Arial Black" w:eastAsia="Microsoft YaHei" w:hAnsi="Arial Black" w:cs="Tahoma"/>
      <w:i/>
      <w:iCs/>
      <w:color w:val="5B5B5B"/>
    </w:rPr>
  </w:style>
  <w:style w:type="character" w:customStyle="1" w:styleId="Heading7Char">
    <w:name w:val="Heading 7 Char"/>
    <w:link w:val="Heading7"/>
    <w:uiPriority w:val="9"/>
    <w:semiHidden/>
    <w:rPr>
      <w:rFonts w:eastAsia="Microsoft YaHei" w:cs="Tahoma"/>
      <w:b/>
      <w:iCs/>
      <w:color w:val="D1282E"/>
    </w:rPr>
  </w:style>
  <w:style w:type="character" w:customStyle="1" w:styleId="Heading8Char">
    <w:name w:val="Heading 8 Char"/>
    <w:link w:val="Heading8"/>
    <w:uiPriority w:val="9"/>
    <w:semiHidden/>
    <w:rPr>
      <w:rFonts w:ascii="Arial Black" w:eastAsia="Microsoft YaHei" w:hAnsi="Arial Black" w:cs="Tahoma"/>
      <w:color w:val="7A7A7A"/>
      <w:sz w:val="20"/>
      <w:szCs w:val="20"/>
    </w:rPr>
  </w:style>
  <w:style w:type="character" w:customStyle="1" w:styleId="Heading9Char">
    <w:name w:val="Heading 9 Char"/>
    <w:link w:val="Heading9"/>
    <w:uiPriority w:val="9"/>
    <w:semiHidden/>
    <w:rPr>
      <w:rFonts w:ascii="Arial Black" w:eastAsia="Microsoft YaHei" w:hAnsi="Arial Black" w:cs="Tahoma"/>
      <w:i/>
      <w:iCs/>
      <w:color w:val="5B5B5B"/>
      <w:sz w:val="20"/>
      <w:szCs w:val="20"/>
    </w:rPr>
  </w:style>
  <w:style w:type="paragraph" w:styleId="Caption">
    <w:name w:val="caption"/>
    <w:basedOn w:val="Normal"/>
    <w:next w:val="Normal"/>
    <w:uiPriority w:val="35"/>
    <w:semiHidden/>
    <w:unhideWhenUsed/>
    <w:qFormat/>
    <w:pPr>
      <w:spacing w:line="240" w:lineRule="auto"/>
    </w:pPr>
    <w:rPr>
      <w:bCs/>
      <w:caps/>
      <w:color w:val="7A7A7A"/>
      <w:sz w:val="18"/>
      <w:szCs w:val="18"/>
    </w:rPr>
  </w:style>
  <w:style w:type="paragraph" w:styleId="Title">
    <w:name w:val="Title"/>
    <w:basedOn w:val="Normal"/>
    <w:next w:val="Normal"/>
    <w:link w:val="TitleChar"/>
    <w:uiPriority w:val="10"/>
    <w:qFormat/>
    <w:pPr>
      <w:spacing w:before="360" w:after="60" w:line="240" w:lineRule="auto"/>
      <w:contextualSpacing/>
    </w:pPr>
    <w:rPr>
      <w:rFonts w:ascii="Arial Black" w:eastAsia="Microsoft YaHei" w:hAnsi="Arial Black" w:cs="Tahoma"/>
      <w:caps/>
      <w:color w:val="000000"/>
      <w:spacing w:val="-20"/>
      <w:kern w:val="28"/>
      <w:sz w:val="72"/>
      <w:szCs w:val="52"/>
    </w:rPr>
  </w:style>
  <w:style w:type="character" w:customStyle="1" w:styleId="TitleChar">
    <w:name w:val="Title Char"/>
    <w:link w:val="Title"/>
    <w:uiPriority w:val="10"/>
    <w:rPr>
      <w:rFonts w:ascii="Arial Black" w:eastAsia="Microsoft YaHei" w:hAnsi="Arial Black" w:cs="Tahoma"/>
      <w:caps/>
      <w:color w:val="000000"/>
      <w:spacing w:val="-20"/>
      <w:kern w:val="28"/>
      <w:sz w:val="72"/>
      <w:szCs w:val="52"/>
    </w:rPr>
  </w:style>
  <w:style w:type="paragraph" w:styleId="Subtitle">
    <w:name w:val="Subtitle"/>
    <w:basedOn w:val="Normal"/>
    <w:next w:val="Normal"/>
    <w:link w:val="SubtitleChar"/>
    <w:uiPriority w:val="11"/>
    <w:qFormat/>
    <w:pPr>
      <w:numPr>
        <w:ilvl w:val="1"/>
      </w:numPr>
    </w:pPr>
    <w:rPr>
      <w:rFonts w:ascii="Arial Black" w:eastAsia="Microsoft YaHei" w:hAnsi="Arial Black" w:cs="Tahoma"/>
      <w:iCs/>
      <w:caps/>
      <w:color w:val="D1282E"/>
      <w:sz w:val="36"/>
      <w:szCs w:val="24"/>
    </w:rPr>
  </w:style>
  <w:style w:type="character" w:customStyle="1" w:styleId="SubtitleChar">
    <w:name w:val="Subtitle Char"/>
    <w:link w:val="Subtitle"/>
    <w:uiPriority w:val="11"/>
    <w:rPr>
      <w:rFonts w:ascii="Arial Black" w:eastAsia="Microsoft YaHei" w:hAnsi="Arial Black" w:cs="Tahoma"/>
      <w:iCs/>
      <w:caps/>
      <w:color w:val="D1282E"/>
      <w:sz w:val="36"/>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eastAsia="ja-JP"/>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uiPriority w:val="99"/>
    <w:semiHidden/>
    <w:rPr>
      <w:color w:val="808080"/>
    </w:rPr>
  </w:style>
  <w:style w:type="table" w:styleId="TableGrid">
    <w:name w:val="Table Grid"/>
    <w:basedOn w:val="TableNormal"/>
    <w:uiPriority w:val="59"/>
    <w:rsid w:val="00DB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B7349"/>
    <w:rPr>
      <w:color w:val="3C5184"/>
    </w:rPr>
    <w:tblPr>
      <w:tblStyleRowBandSize w:val="1"/>
      <w:tblStyleColBandSize w:val="1"/>
      <w:tblBorders>
        <w:top w:val="single" w:sz="8" w:space="0" w:color="526DB0"/>
        <w:bottom w:val="single" w:sz="8" w:space="0" w:color="526DB0"/>
      </w:tblBorders>
    </w:tblPr>
    <w:tblStylePr w:type="firstRow">
      <w:pPr>
        <w:spacing w:before="0" w:after="0" w:line="240" w:lineRule="auto"/>
      </w:pPr>
      <w:rPr>
        <w:b/>
        <w:bCs/>
      </w:rPr>
      <w:tblPr/>
      <w:tcPr>
        <w:tcBorders>
          <w:top w:val="single" w:sz="8" w:space="0" w:color="526DB0"/>
          <w:left w:val="nil"/>
          <w:bottom w:val="single" w:sz="8" w:space="0" w:color="526DB0"/>
          <w:right w:val="nil"/>
          <w:insideH w:val="nil"/>
          <w:insideV w:val="nil"/>
        </w:tcBorders>
      </w:tcPr>
    </w:tblStylePr>
    <w:tblStylePr w:type="lastRow">
      <w:pPr>
        <w:spacing w:before="0" w:after="0" w:line="240" w:lineRule="auto"/>
      </w:pPr>
      <w:rPr>
        <w:b/>
        <w:bCs/>
      </w:rPr>
      <w:tblPr/>
      <w:tcPr>
        <w:tcBorders>
          <w:top w:val="single" w:sz="8" w:space="0" w:color="526DB0"/>
          <w:left w:val="nil"/>
          <w:bottom w:val="single" w:sz="8" w:space="0" w:color="526D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AEB"/>
      </w:tcPr>
    </w:tblStylePr>
    <w:tblStylePr w:type="band1Horz">
      <w:tblPr/>
      <w:tcPr>
        <w:tcBorders>
          <w:left w:val="nil"/>
          <w:right w:val="nil"/>
          <w:insideH w:val="nil"/>
          <w:insideV w:val="nil"/>
        </w:tcBorders>
        <w:shd w:val="clear" w:color="auto" w:fill="D4DAEB"/>
      </w:tcPr>
    </w:tblStylePr>
  </w:style>
  <w:style w:type="character" w:styleId="Hyperlink">
    <w:name w:val="Hyperlink"/>
    <w:uiPriority w:val="99"/>
    <w:unhideWhenUsed/>
    <w:rsid w:val="0094735A"/>
    <w:rPr>
      <w:color w:val="CC9900"/>
      <w:u w:val="single"/>
    </w:rPr>
  </w:style>
  <w:style w:type="table" w:styleId="LightShading-Accent1">
    <w:name w:val="Light Shading Accent 1"/>
    <w:basedOn w:val="TableNormal"/>
    <w:uiPriority w:val="60"/>
    <w:rsid w:val="00652E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mjcanchaser8@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Paula Borkgren, Trophy Chair</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F507B-AE56-4AFD-9590-DB40B8B9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 COUNTY KENNEL CLUB</Company>
  <LinksUpToDate>false</LinksUpToDate>
  <CharactersWithSpaces>1919</CharactersWithSpaces>
  <SharedDoc>false</SharedDoc>
  <HLinks>
    <vt:vector size="6" baseType="variant">
      <vt:variant>
        <vt:i4>6553603</vt:i4>
      </vt:variant>
      <vt:variant>
        <vt:i4>0</vt:i4>
      </vt:variant>
      <vt:variant>
        <vt:i4>0</vt:i4>
      </vt:variant>
      <vt:variant>
        <vt:i4>5</vt:i4>
      </vt:variant>
      <vt:variant>
        <vt:lpwstr>mailto:mjcanchaser8@yahoo.com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Lee Borkgren</dc:creator>
  <cp:lastModifiedBy>Allyson Borkgren</cp:lastModifiedBy>
  <cp:revision>2</cp:revision>
  <cp:lastPrinted>2012-11-11T18:32:00Z</cp:lastPrinted>
  <dcterms:created xsi:type="dcterms:W3CDTF">2014-11-28T18:35:00Z</dcterms:created>
  <dcterms:modified xsi:type="dcterms:W3CDTF">2014-11-28T18:35:00Z</dcterms:modified>
</cp:coreProperties>
</file>